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F" w:rsidRDefault="00374ADF"/>
    <w:p w:rsidR="00F33262" w:rsidRDefault="00F33262"/>
    <w:p w:rsidR="00F33262" w:rsidRDefault="00F33262">
      <w:r>
        <w:t>Gemeinde Wardenburg</w:t>
      </w:r>
    </w:p>
    <w:p w:rsidR="00F33262" w:rsidRDefault="00F33262">
      <w:r>
        <w:t>Friedrichstraße 16</w:t>
      </w:r>
    </w:p>
    <w:p w:rsidR="00F33262" w:rsidRDefault="00F33262">
      <w:r>
        <w:t>26203 Wardenburg</w:t>
      </w:r>
    </w:p>
    <w:p w:rsidR="00F33262" w:rsidRDefault="00F33262">
      <w:r>
        <w:t>04407/73-119</w:t>
      </w:r>
    </w:p>
    <w:p w:rsidR="00F33262" w:rsidRDefault="00F33262"/>
    <w:p w:rsidR="00F33262" w:rsidRDefault="00F33262"/>
    <w:p w:rsidR="00F33262" w:rsidRDefault="00F33262"/>
    <w:p w:rsidR="00F33262" w:rsidRDefault="00F33262"/>
    <w:p w:rsidR="00F33262" w:rsidRDefault="00F33262"/>
    <w:p w:rsidR="00F33262" w:rsidRPr="00F33262" w:rsidRDefault="00F33262">
      <w:pPr>
        <w:rPr>
          <w:b/>
        </w:rPr>
      </w:pPr>
      <w:r w:rsidRPr="00F33262">
        <w:rPr>
          <w:b/>
        </w:rPr>
        <w:t>Antrag auf Erteilung eines erweiterten Führungszeugnisses</w:t>
      </w:r>
    </w:p>
    <w:p w:rsidR="00F33262" w:rsidRDefault="00F33262"/>
    <w:p w:rsidR="003C41FC" w:rsidRDefault="003C41FC"/>
    <w:p w:rsidR="003C41FC" w:rsidRPr="00427E4B" w:rsidRDefault="003C41FC">
      <w:pPr>
        <w:rPr>
          <w:b/>
        </w:rPr>
      </w:pPr>
      <w:r w:rsidRPr="00427E4B">
        <w:rPr>
          <w:b/>
        </w:rPr>
        <w:t>Für folgende Person wird ein erweitertes Führungszeugnis nach § 30 A BZRG benötigt:</w:t>
      </w:r>
    </w:p>
    <w:p w:rsidR="003C41FC" w:rsidRDefault="003C41FC"/>
    <w:p w:rsidR="003C41FC" w:rsidRDefault="003C41FC"/>
    <w:p w:rsidR="003C41FC" w:rsidRDefault="003C41FC" w:rsidP="003C41FC">
      <w:pPr>
        <w:tabs>
          <w:tab w:val="left" w:pos="3420"/>
        </w:tabs>
      </w:pPr>
      <w:r>
        <w:t>Belegart: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5441BC">
        <w:fldChar w:fldCharType="separate"/>
      </w:r>
      <w:r>
        <w:fldChar w:fldCharType="end"/>
      </w:r>
      <w:bookmarkEnd w:id="0"/>
      <w:r w:rsidR="00FA6825">
        <w:t xml:space="preserve"> NE (wird dem Antragsteller zugesandt)</w:t>
      </w:r>
    </w:p>
    <w:p w:rsidR="00FA6825" w:rsidRDefault="00FA6825" w:rsidP="003C41FC">
      <w:pPr>
        <w:tabs>
          <w:tab w:val="left" w:pos="3420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5441BC">
        <w:fldChar w:fldCharType="separate"/>
      </w:r>
      <w:r>
        <w:fldChar w:fldCharType="end"/>
      </w:r>
      <w:bookmarkEnd w:id="1"/>
      <w:r>
        <w:t xml:space="preserve"> OE (wird der Behörde direkt zugesandt)</w:t>
      </w:r>
    </w:p>
    <w:p w:rsidR="00FA6825" w:rsidRDefault="00FA6825" w:rsidP="003C41FC">
      <w:pPr>
        <w:tabs>
          <w:tab w:val="left" w:pos="3420"/>
        </w:tabs>
      </w:pPr>
    </w:p>
    <w:p w:rsidR="00FA6825" w:rsidRDefault="00FA6825" w:rsidP="00561EB7">
      <w:pPr>
        <w:tabs>
          <w:tab w:val="left" w:pos="3420"/>
          <w:tab w:val="left" w:pos="9000"/>
        </w:tabs>
        <w:rPr>
          <w:u w:val="single"/>
        </w:rPr>
      </w:pPr>
      <w:r>
        <w:t>Geburtsdatum</w:t>
      </w:r>
      <w:r w:rsidR="00FE0169">
        <w:t>:</w:t>
      </w:r>
      <w:r>
        <w:tab/>
      </w:r>
      <w:r w:rsidR="00427E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7E4B">
        <w:rPr>
          <w:u w:val="single"/>
        </w:rPr>
        <w:instrText xml:space="preserve"> FORMTEXT </w:instrText>
      </w:r>
      <w:r w:rsidR="00427E4B">
        <w:rPr>
          <w:u w:val="single"/>
        </w:rPr>
      </w:r>
      <w:r w:rsidR="00427E4B">
        <w:rPr>
          <w:u w:val="single"/>
        </w:rPr>
        <w:fldChar w:fldCharType="separate"/>
      </w:r>
      <w:r w:rsidR="00427E4B">
        <w:rPr>
          <w:noProof/>
          <w:u w:val="single"/>
        </w:rPr>
        <w:t> </w:t>
      </w:r>
      <w:r w:rsidR="00427E4B">
        <w:rPr>
          <w:noProof/>
          <w:u w:val="single"/>
        </w:rPr>
        <w:t> </w:t>
      </w:r>
      <w:r w:rsidR="00427E4B">
        <w:rPr>
          <w:noProof/>
          <w:u w:val="single"/>
        </w:rPr>
        <w:t> </w:t>
      </w:r>
      <w:r w:rsidR="00427E4B">
        <w:rPr>
          <w:noProof/>
          <w:u w:val="single"/>
        </w:rPr>
        <w:t> </w:t>
      </w:r>
      <w:r w:rsidR="00427E4B">
        <w:rPr>
          <w:noProof/>
          <w:u w:val="single"/>
        </w:rPr>
        <w:t> </w:t>
      </w:r>
      <w:r w:rsidR="00427E4B">
        <w:rPr>
          <w:u w:val="single"/>
        </w:rPr>
        <w:fldChar w:fldCharType="end"/>
      </w:r>
      <w:bookmarkEnd w:id="2"/>
      <w:r w:rsidR="00561EB7">
        <w:rPr>
          <w:u w:val="single"/>
        </w:rPr>
        <w:tab/>
      </w:r>
    </w:p>
    <w:p w:rsidR="00561EB7" w:rsidRPr="00561EB7" w:rsidRDefault="00561EB7" w:rsidP="00561EB7">
      <w:pPr>
        <w:tabs>
          <w:tab w:val="left" w:pos="3420"/>
          <w:tab w:val="left" w:pos="9000"/>
        </w:tabs>
      </w:pPr>
    </w:p>
    <w:p w:rsidR="00561EB7" w:rsidRDefault="00FE0169" w:rsidP="00561EB7">
      <w:pPr>
        <w:tabs>
          <w:tab w:val="left" w:pos="3420"/>
          <w:tab w:val="left" w:pos="9000"/>
        </w:tabs>
        <w:rPr>
          <w:u w:val="single"/>
        </w:rPr>
      </w:pPr>
      <w:r>
        <w:t>Familien- u. ggf. Geburtsname:</w:t>
      </w:r>
      <w:r>
        <w:tab/>
      </w:r>
      <w:r w:rsidR="00427E4B" w:rsidRPr="00427E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27E4B" w:rsidRPr="00427E4B">
        <w:rPr>
          <w:u w:val="single"/>
        </w:rPr>
        <w:instrText xml:space="preserve"> FORMTEXT </w:instrText>
      </w:r>
      <w:r w:rsidR="00427E4B" w:rsidRPr="00427E4B">
        <w:rPr>
          <w:u w:val="single"/>
        </w:rPr>
      </w:r>
      <w:r w:rsidR="00427E4B" w:rsidRPr="00427E4B">
        <w:rPr>
          <w:u w:val="single"/>
        </w:rPr>
        <w:fldChar w:fldCharType="separate"/>
      </w:r>
      <w:r w:rsidR="00427E4B" w:rsidRPr="00427E4B">
        <w:rPr>
          <w:noProof/>
          <w:u w:val="single"/>
        </w:rPr>
        <w:t> </w:t>
      </w:r>
      <w:r w:rsidR="00427E4B" w:rsidRPr="00427E4B">
        <w:rPr>
          <w:noProof/>
          <w:u w:val="single"/>
        </w:rPr>
        <w:t> </w:t>
      </w:r>
      <w:r w:rsidR="00427E4B" w:rsidRPr="00427E4B">
        <w:rPr>
          <w:noProof/>
          <w:u w:val="single"/>
        </w:rPr>
        <w:t> </w:t>
      </w:r>
      <w:r w:rsidR="00427E4B" w:rsidRPr="00427E4B">
        <w:rPr>
          <w:noProof/>
          <w:u w:val="single"/>
        </w:rPr>
        <w:t> </w:t>
      </w:r>
      <w:r w:rsidR="00427E4B" w:rsidRPr="00427E4B">
        <w:rPr>
          <w:noProof/>
          <w:u w:val="single"/>
        </w:rPr>
        <w:t> </w:t>
      </w:r>
      <w:r w:rsidR="00427E4B" w:rsidRPr="00427E4B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427E4B" w:rsidRPr="00427E4B" w:rsidRDefault="00427E4B" w:rsidP="00561EB7">
      <w:pPr>
        <w:tabs>
          <w:tab w:val="left" w:pos="3420"/>
          <w:tab w:val="left" w:pos="9000"/>
        </w:tabs>
      </w:pPr>
    </w:p>
    <w:p w:rsidR="00427E4B" w:rsidRDefault="00427E4B" w:rsidP="00561EB7">
      <w:pPr>
        <w:tabs>
          <w:tab w:val="left" w:pos="3420"/>
          <w:tab w:val="left" w:pos="9000"/>
        </w:tabs>
      </w:pPr>
      <w:r>
        <w:t>Vornamen:</w:t>
      </w:r>
      <w: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:rsidR="00427E4B" w:rsidRDefault="00427E4B" w:rsidP="00561EB7">
      <w:pPr>
        <w:tabs>
          <w:tab w:val="left" w:pos="3420"/>
          <w:tab w:val="left" w:pos="9000"/>
        </w:tabs>
      </w:pPr>
    </w:p>
    <w:p w:rsidR="00427E4B" w:rsidRDefault="00427E4B" w:rsidP="00561EB7">
      <w:pPr>
        <w:tabs>
          <w:tab w:val="left" w:pos="3420"/>
          <w:tab w:val="left" w:pos="9000"/>
        </w:tabs>
      </w:pPr>
      <w:r>
        <w:t>Geburtsort:</w:t>
      </w:r>
      <w: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:rsidR="00427E4B" w:rsidRDefault="00427E4B" w:rsidP="00561EB7">
      <w:pPr>
        <w:tabs>
          <w:tab w:val="left" w:pos="3420"/>
          <w:tab w:val="left" w:pos="9000"/>
        </w:tabs>
      </w:pPr>
    </w:p>
    <w:p w:rsidR="00427E4B" w:rsidRDefault="00427E4B" w:rsidP="00561EB7">
      <w:pPr>
        <w:tabs>
          <w:tab w:val="left" w:pos="3420"/>
          <w:tab w:val="left" w:pos="9000"/>
        </w:tabs>
      </w:pPr>
      <w:r>
        <w:t>Anschrift: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427E4B" w:rsidRDefault="00427E4B" w:rsidP="00561EB7">
      <w:pPr>
        <w:tabs>
          <w:tab w:val="left" w:pos="3420"/>
          <w:tab w:val="left" w:pos="9000"/>
        </w:tabs>
      </w:pPr>
    </w:p>
    <w:p w:rsidR="00427E4B" w:rsidRDefault="00427E4B" w:rsidP="00561EB7">
      <w:pPr>
        <w:tabs>
          <w:tab w:val="left" w:pos="3420"/>
          <w:tab w:val="left" w:pos="9000"/>
        </w:tabs>
      </w:pPr>
    </w:p>
    <w:p w:rsidR="00427E4B" w:rsidRPr="002031AE" w:rsidRDefault="00427E4B" w:rsidP="00561EB7">
      <w:pPr>
        <w:tabs>
          <w:tab w:val="left" w:pos="3420"/>
          <w:tab w:val="left" w:pos="9000"/>
        </w:tabs>
        <w:rPr>
          <w:b/>
        </w:rPr>
      </w:pPr>
      <w:r w:rsidRPr="002031AE">
        <w:rPr>
          <w:b/>
        </w:rPr>
        <w:t>Grund</w:t>
      </w:r>
      <w:r w:rsidR="00A62A94" w:rsidRPr="002031AE">
        <w:rPr>
          <w:b/>
        </w:rPr>
        <w:t xml:space="preserve"> der Antragstellung</w:t>
      </w:r>
      <w:r w:rsidR="002031AE" w:rsidRPr="002031AE">
        <w:rPr>
          <w:b/>
        </w:rPr>
        <w:t>:</w:t>
      </w:r>
    </w:p>
    <w:p w:rsidR="002031AE" w:rsidRDefault="002031AE" w:rsidP="00561EB7">
      <w:pPr>
        <w:tabs>
          <w:tab w:val="left" w:pos="3420"/>
          <w:tab w:val="left" w:pos="9000"/>
        </w:tabs>
      </w:pPr>
    </w:p>
    <w:p w:rsidR="00FF274D" w:rsidRDefault="00FF274D" w:rsidP="002D71C1">
      <w:pPr>
        <w:tabs>
          <w:tab w:val="left" w:pos="360"/>
          <w:tab w:val="left" w:pos="720"/>
          <w:tab w:val="left" w:pos="3420"/>
          <w:tab w:val="left" w:pos="9000"/>
        </w:tabs>
        <w:ind w:left="360" w:hanging="36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5441BC">
        <w:fldChar w:fldCharType="separate"/>
      </w:r>
      <w:r>
        <w:fldChar w:fldCharType="end"/>
      </w:r>
      <w:bookmarkEnd w:id="7"/>
      <w:r>
        <w:tab/>
        <w:t>a)</w:t>
      </w:r>
      <w:r>
        <w:tab/>
        <w:t xml:space="preserve">Prüfung der </w:t>
      </w:r>
      <w:r w:rsidR="002D71C1">
        <w:t>persönlichen Eignung nach § 72 a des Achten Buches Sozialge</w:t>
      </w:r>
      <w:r w:rsidR="00797B62">
        <w:t>-</w:t>
      </w:r>
      <w:r w:rsidR="002D71C1">
        <w:tab/>
        <w:t xml:space="preserve">setzbuch – Kinder- und Jugendhilfe – </w:t>
      </w:r>
    </w:p>
    <w:p w:rsidR="002D71C1" w:rsidRDefault="002D71C1" w:rsidP="00FF274D">
      <w:pPr>
        <w:tabs>
          <w:tab w:val="left" w:pos="360"/>
          <w:tab w:val="left" w:pos="720"/>
          <w:tab w:val="left" w:pos="3420"/>
          <w:tab w:val="left" w:pos="9000"/>
        </w:tabs>
      </w:pPr>
    </w:p>
    <w:p w:rsidR="001335E7" w:rsidRDefault="001335E7" w:rsidP="001335E7">
      <w:pPr>
        <w:tabs>
          <w:tab w:val="left" w:pos="360"/>
          <w:tab w:val="left" w:pos="720"/>
          <w:tab w:val="left" w:pos="3420"/>
          <w:tab w:val="left" w:pos="9000"/>
        </w:tabs>
        <w:ind w:left="360" w:hanging="36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41BC">
        <w:fldChar w:fldCharType="separate"/>
      </w:r>
      <w:r>
        <w:fldChar w:fldCharType="end"/>
      </w:r>
      <w:r>
        <w:tab/>
        <w:t>b)</w:t>
      </w:r>
      <w:r>
        <w:tab/>
        <w:t xml:space="preserve">sonstige berufliche oder ehrenamtliche Beaufsichtigung, Betreuung, Erziehung </w:t>
      </w:r>
      <w:r w:rsidR="003E6F3D">
        <w:tab/>
      </w:r>
      <w:r>
        <w:t>oder Ausbildung Minderjähriger</w:t>
      </w:r>
    </w:p>
    <w:p w:rsidR="001335E7" w:rsidRDefault="001335E7" w:rsidP="00FF274D">
      <w:pPr>
        <w:tabs>
          <w:tab w:val="left" w:pos="360"/>
          <w:tab w:val="left" w:pos="720"/>
          <w:tab w:val="left" w:pos="3420"/>
          <w:tab w:val="left" w:pos="9000"/>
        </w:tabs>
      </w:pPr>
    </w:p>
    <w:p w:rsidR="003E6F3D" w:rsidRDefault="003E6F3D" w:rsidP="003E6F3D">
      <w:pPr>
        <w:tabs>
          <w:tab w:val="left" w:pos="360"/>
          <w:tab w:val="left" w:pos="720"/>
          <w:tab w:val="left" w:pos="3420"/>
          <w:tab w:val="left" w:pos="9000"/>
        </w:tabs>
        <w:ind w:left="360" w:hanging="36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41BC">
        <w:fldChar w:fldCharType="separate"/>
      </w:r>
      <w:r>
        <w:fldChar w:fldCharType="end"/>
      </w:r>
      <w:r>
        <w:tab/>
        <w:t>c)</w:t>
      </w:r>
      <w:r>
        <w:tab/>
        <w:t>Tätigkeit, die ein ei</w:t>
      </w:r>
      <w:r w:rsidR="00A05297">
        <w:t>ner Buchstabe b vergleichbaren Weise geeignet ist, Kon</w:t>
      </w:r>
      <w:r w:rsidR="00A05297">
        <w:tab/>
        <w:t>takt zu Minderjährigen aufzunehmen</w:t>
      </w:r>
    </w:p>
    <w:p w:rsidR="003E6F3D" w:rsidRDefault="003E6F3D" w:rsidP="00FF274D">
      <w:pPr>
        <w:tabs>
          <w:tab w:val="left" w:pos="360"/>
          <w:tab w:val="left" w:pos="720"/>
          <w:tab w:val="left" w:pos="3420"/>
          <w:tab w:val="left" w:pos="9000"/>
        </w:tabs>
      </w:pPr>
    </w:p>
    <w:p w:rsidR="00A05297" w:rsidRDefault="00A05297" w:rsidP="00FF274D">
      <w:pPr>
        <w:tabs>
          <w:tab w:val="left" w:pos="360"/>
          <w:tab w:val="left" w:pos="720"/>
          <w:tab w:val="left" w:pos="3420"/>
          <w:tab w:val="left" w:pos="9000"/>
        </w:tabs>
      </w:pPr>
      <w:r>
        <w:t>Die Voraussetzungen nach § 30 a Abs. 1 BZRG liegen vor.</w:t>
      </w:r>
    </w:p>
    <w:p w:rsidR="00A05297" w:rsidRDefault="00A05297" w:rsidP="00FF274D">
      <w:pPr>
        <w:tabs>
          <w:tab w:val="left" w:pos="360"/>
          <w:tab w:val="left" w:pos="720"/>
          <w:tab w:val="left" w:pos="3420"/>
          <w:tab w:val="left" w:pos="9000"/>
        </w:tabs>
      </w:pPr>
    </w:p>
    <w:p w:rsidR="00A05297" w:rsidRDefault="00A05297" w:rsidP="00FF274D">
      <w:pPr>
        <w:tabs>
          <w:tab w:val="left" w:pos="360"/>
          <w:tab w:val="left" w:pos="720"/>
          <w:tab w:val="left" w:pos="3420"/>
          <w:tab w:val="left" w:pos="9000"/>
        </w:tabs>
      </w:pPr>
    </w:p>
    <w:p w:rsidR="00A05297" w:rsidRDefault="00A05297" w:rsidP="00FF274D">
      <w:pPr>
        <w:tabs>
          <w:tab w:val="left" w:pos="360"/>
          <w:tab w:val="left" w:pos="720"/>
          <w:tab w:val="left" w:pos="3420"/>
          <w:tab w:val="left" w:pos="9000"/>
        </w:tabs>
      </w:pPr>
    </w:p>
    <w:p w:rsidR="00A05297" w:rsidRDefault="00A05297" w:rsidP="00A05297">
      <w:pPr>
        <w:tabs>
          <w:tab w:val="left" w:pos="3960"/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A05297" w:rsidRPr="00A05297" w:rsidRDefault="00A05297" w:rsidP="00A05297">
      <w:pPr>
        <w:tabs>
          <w:tab w:val="left" w:pos="3960"/>
          <w:tab w:val="left" w:pos="9000"/>
        </w:tabs>
      </w:pPr>
      <w:r>
        <w:t>Unterschrift des Arbeitgebers</w:t>
      </w:r>
    </w:p>
    <w:sectPr w:rsidR="00A05297" w:rsidRPr="00A05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F9"/>
    <w:rsid w:val="000003D1"/>
    <w:rsid w:val="00001FB8"/>
    <w:rsid w:val="0000293D"/>
    <w:rsid w:val="0000379F"/>
    <w:rsid w:val="00003F60"/>
    <w:rsid w:val="0000563C"/>
    <w:rsid w:val="00006C88"/>
    <w:rsid w:val="00006E8F"/>
    <w:rsid w:val="000101E3"/>
    <w:rsid w:val="00011E8B"/>
    <w:rsid w:val="00013D82"/>
    <w:rsid w:val="00014666"/>
    <w:rsid w:val="00014D4A"/>
    <w:rsid w:val="00014E8B"/>
    <w:rsid w:val="00015ADA"/>
    <w:rsid w:val="000170F7"/>
    <w:rsid w:val="00017DAD"/>
    <w:rsid w:val="0002106A"/>
    <w:rsid w:val="00021FE0"/>
    <w:rsid w:val="0002244B"/>
    <w:rsid w:val="0002377F"/>
    <w:rsid w:val="000241AD"/>
    <w:rsid w:val="00024F68"/>
    <w:rsid w:val="000250D0"/>
    <w:rsid w:val="00025814"/>
    <w:rsid w:val="00025F0A"/>
    <w:rsid w:val="00026402"/>
    <w:rsid w:val="00030E55"/>
    <w:rsid w:val="00032181"/>
    <w:rsid w:val="00032FA2"/>
    <w:rsid w:val="00033724"/>
    <w:rsid w:val="00036705"/>
    <w:rsid w:val="00037661"/>
    <w:rsid w:val="00040970"/>
    <w:rsid w:val="00041184"/>
    <w:rsid w:val="000437CB"/>
    <w:rsid w:val="0004385F"/>
    <w:rsid w:val="000439A8"/>
    <w:rsid w:val="00043A96"/>
    <w:rsid w:val="00044780"/>
    <w:rsid w:val="000449AA"/>
    <w:rsid w:val="00044E24"/>
    <w:rsid w:val="00045441"/>
    <w:rsid w:val="0004591C"/>
    <w:rsid w:val="00045F6C"/>
    <w:rsid w:val="00046DCA"/>
    <w:rsid w:val="0004713A"/>
    <w:rsid w:val="00047180"/>
    <w:rsid w:val="00047241"/>
    <w:rsid w:val="00050865"/>
    <w:rsid w:val="00053301"/>
    <w:rsid w:val="00053C01"/>
    <w:rsid w:val="00054D83"/>
    <w:rsid w:val="00057F2F"/>
    <w:rsid w:val="000601B9"/>
    <w:rsid w:val="0006182A"/>
    <w:rsid w:val="0006195F"/>
    <w:rsid w:val="00061E2A"/>
    <w:rsid w:val="00062939"/>
    <w:rsid w:val="0006293B"/>
    <w:rsid w:val="00063155"/>
    <w:rsid w:val="000633DE"/>
    <w:rsid w:val="0006351E"/>
    <w:rsid w:val="00064D46"/>
    <w:rsid w:val="00066D29"/>
    <w:rsid w:val="000728F8"/>
    <w:rsid w:val="00072B41"/>
    <w:rsid w:val="00073C85"/>
    <w:rsid w:val="00074029"/>
    <w:rsid w:val="00075A83"/>
    <w:rsid w:val="00075EA5"/>
    <w:rsid w:val="00076510"/>
    <w:rsid w:val="000766BA"/>
    <w:rsid w:val="00076C1A"/>
    <w:rsid w:val="00077D14"/>
    <w:rsid w:val="000804C4"/>
    <w:rsid w:val="000829DE"/>
    <w:rsid w:val="00082D9F"/>
    <w:rsid w:val="00083913"/>
    <w:rsid w:val="00083E6C"/>
    <w:rsid w:val="00083ED3"/>
    <w:rsid w:val="00084268"/>
    <w:rsid w:val="0008459C"/>
    <w:rsid w:val="00085A7F"/>
    <w:rsid w:val="00086BFB"/>
    <w:rsid w:val="00086C4D"/>
    <w:rsid w:val="0008749D"/>
    <w:rsid w:val="000874C7"/>
    <w:rsid w:val="00087782"/>
    <w:rsid w:val="00090281"/>
    <w:rsid w:val="00090B5D"/>
    <w:rsid w:val="00090DA1"/>
    <w:rsid w:val="00091648"/>
    <w:rsid w:val="00091C86"/>
    <w:rsid w:val="00091DC9"/>
    <w:rsid w:val="00091FC5"/>
    <w:rsid w:val="000936B3"/>
    <w:rsid w:val="00093F51"/>
    <w:rsid w:val="000954F2"/>
    <w:rsid w:val="00095835"/>
    <w:rsid w:val="000965F7"/>
    <w:rsid w:val="000976A3"/>
    <w:rsid w:val="00097E75"/>
    <w:rsid w:val="000A11D1"/>
    <w:rsid w:val="000A141F"/>
    <w:rsid w:val="000A1642"/>
    <w:rsid w:val="000A1716"/>
    <w:rsid w:val="000A19C1"/>
    <w:rsid w:val="000A1F45"/>
    <w:rsid w:val="000A23FA"/>
    <w:rsid w:val="000A3C81"/>
    <w:rsid w:val="000A4BC5"/>
    <w:rsid w:val="000A4C35"/>
    <w:rsid w:val="000A5B29"/>
    <w:rsid w:val="000A5FC6"/>
    <w:rsid w:val="000A6C23"/>
    <w:rsid w:val="000A6FBD"/>
    <w:rsid w:val="000B0B5C"/>
    <w:rsid w:val="000B0BD2"/>
    <w:rsid w:val="000B1886"/>
    <w:rsid w:val="000B248B"/>
    <w:rsid w:val="000B2D01"/>
    <w:rsid w:val="000B3728"/>
    <w:rsid w:val="000B4EB3"/>
    <w:rsid w:val="000B511C"/>
    <w:rsid w:val="000B515E"/>
    <w:rsid w:val="000B51BA"/>
    <w:rsid w:val="000C154C"/>
    <w:rsid w:val="000C2D01"/>
    <w:rsid w:val="000C32B5"/>
    <w:rsid w:val="000C32B8"/>
    <w:rsid w:val="000C3EED"/>
    <w:rsid w:val="000C4109"/>
    <w:rsid w:val="000C54E4"/>
    <w:rsid w:val="000C6370"/>
    <w:rsid w:val="000C70DA"/>
    <w:rsid w:val="000D0604"/>
    <w:rsid w:val="000D0750"/>
    <w:rsid w:val="000D1125"/>
    <w:rsid w:val="000D38AE"/>
    <w:rsid w:val="000D5012"/>
    <w:rsid w:val="000D59DD"/>
    <w:rsid w:val="000D63F7"/>
    <w:rsid w:val="000E0E0E"/>
    <w:rsid w:val="000E16AE"/>
    <w:rsid w:val="000E1807"/>
    <w:rsid w:val="000E1EDC"/>
    <w:rsid w:val="000E330E"/>
    <w:rsid w:val="000E58F2"/>
    <w:rsid w:val="000E5DA5"/>
    <w:rsid w:val="000E6ACE"/>
    <w:rsid w:val="000E730F"/>
    <w:rsid w:val="000E7ADC"/>
    <w:rsid w:val="000F026C"/>
    <w:rsid w:val="000F077C"/>
    <w:rsid w:val="000F1EEC"/>
    <w:rsid w:val="000F319B"/>
    <w:rsid w:val="000F32C1"/>
    <w:rsid w:val="000F3471"/>
    <w:rsid w:val="000F62F6"/>
    <w:rsid w:val="000F6D8D"/>
    <w:rsid w:val="000F7A9C"/>
    <w:rsid w:val="0010096D"/>
    <w:rsid w:val="00102284"/>
    <w:rsid w:val="001025D5"/>
    <w:rsid w:val="0010302E"/>
    <w:rsid w:val="001035D2"/>
    <w:rsid w:val="0010479A"/>
    <w:rsid w:val="00104F1F"/>
    <w:rsid w:val="001054FF"/>
    <w:rsid w:val="001056DC"/>
    <w:rsid w:val="00106B55"/>
    <w:rsid w:val="00106CAB"/>
    <w:rsid w:val="001070F3"/>
    <w:rsid w:val="001101D4"/>
    <w:rsid w:val="00110881"/>
    <w:rsid w:val="00110E1B"/>
    <w:rsid w:val="00112FF4"/>
    <w:rsid w:val="00113439"/>
    <w:rsid w:val="00113F0C"/>
    <w:rsid w:val="00115CC4"/>
    <w:rsid w:val="0011703D"/>
    <w:rsid w:val="00120999"/>
    <w:rsid w:val="00120C38"/>
    <w:rsid w:val="0012151C"/>
    <w:rsid w:val="00121DFB"/>
    <w:rsid w:val="0012272A"/>
    <w:rsid w:val="0012436C"/>
    <w:rsid w:val="0012474A"/>
    <w:rsid w:val="0012487B"/>
    <w:rsid w:val="001257C0"/>
    <w:rsid w:val="00125FCF"/>
    <w:rsid w:val="00125FF7"/>
    <w:rsid w:val="001274CC"/>
    <w:rsid w:val="00131830"/>
    <w:rsid w:val="00131D67"/>
    <w:rsid w:val="00132C4D"/>
    <w:rsid w:val="001335E7"/>
    <w:rsid w:val="00133E81"/>
    <w:rsid w:val="00134D63"/>
    <w:rsid w:val="00134DAE"/>
    <w:rsid w:val="00135CD3"/>
    <w:rsid w:val="001361A9"/>
    <w:rsid w:val="00136D84"/>
    <w:rsid w:val="0014012D"/>
    <w:rsid w:val="00140158"/>
    <w:rsid w:val="001404D4"/>
    <w:rsid w:val="001404F3"/>
    <w:rsid w:val="00141060"/>
    <w:rsid w:val="0014132B"/>
    <w:rsid w:val="001415BB"/>
    <w:rsid w:val="00141ACB"/>
    <w:rsid w:val="00142839"/>
    <w:rsid w:val="00142FB5"/>
    <w:rsid w:val="00143BEF"/>
    <w:rsid w:val="00143C68"/>
    <w:rsid w:val="00144042"/>
    <w:rsid w:val="0014495A"/>
    <w:rsid w:val="00144D65"/>
    <w:rsid w:val="00151560"/>
    <w:rsid w:val="001516FE"/>
    <w:rsid w:val="00153450"/>
    <w:rsid w:val="00154357"/>
    <w:rsid w:val="00154A50"/>
    <w:rsid w:val="001554F6"/>
    <w:rsid w:val="0015747B"/>
    <w:rsid w:val="0016029D"/>
    <w:rsid w:val="00160E34"/>
    <w:rsid w:val="00162073"/>
    <w:rsid w:val="00163E41"/>
    <w:rsid w:val="0016479A"/>
    <w:rsid w:val="00164FC6"/>
    <w:rsid w:val="0016727C"/>
    <w:rsid w:val="001706AE"/>
    <w:rsid w:val="00170BFE"/>
    <w:rsid w:val="001711E5"/>
    <w:rsid w:val="001712DE"/>
    <w:rsid w:val="001714B2"/>
    <w:rsid w:val="001731BE"/>
    <w:rsid w:val="00173A18"/>
    <w:rsid w:val="00173D4A"/>
    <w:rsid w:val="00174E7C"/>
    <w:rsid w:val="001753E6"/>
    <w:rsid w:val="001763F0"/>
    <w:rsid w:val="00176624"/>
    <w:rsid w:val="0018137D"/>
    <w:rsid w:val="00181A12"/>
    <w:rsid w:val="00182365"/>
    <w:rsid w:val="001826AA"/>
    <w:rsid w:val="001828C5"/>
    <w:rsid w:val="00183F9E"/>
    <w:rsid w:val="0018444A"/>
    <w:rsid w:val="00184E4A"/>
    <w:rsid w:val="00185CA4"/>
    <w:rsid w:val="001874C2"/>
    <w:rsid w:val="00187AC7"/>
    <w:rsid w:val="00187DBA"/>
    <w:rsid w:val="0019018E"/>
    <w:rsid w:val="00190251"/>
    <w:rsid w:val="001905A3"/>
    <w:rsid w:val="001929DA"/>
    <w:rsid w:val="00192A2F"/>
    <w:rsid w:val="00193359"/>
    <w:rsid w:val="00194248"/>
    <w:rsid w:val="00194588"/>
    <w:rsid w:val="00194C30"/>
    <w:rsid w:val="00195215"/>
    <w:rsid w:val="00196435"/>
    <w:rsid w:val="00196CC0"/>
    <w:rsid w:val="00196EF9"/>
    <w:rsid w:val="0019709E"/>
    <w:rsid w:val="001970C8"/>
    <w:rsid w:val="00197D8B"/>
    <w:rsid w:val="001A0485"/>
    <w:rsid w:val="001A0F02"/>
    <w:rsid w:val="001A25FA"/>
    <w:rsid w:val="001A30E7"/>
    <w:rsid w:val="001A35B6"/>
    <w:rsid w:val="001A4117"/>
    <w:rsid w:val="001A4AF5"/>
    <w:rsid w:val="001A633A"/>
    <w:rsid w:val="001A645C"/>
    <w:rsid w:val="001A7257"/>
    <w:rsid w:val="001A7825"/>
    <w:rsid w:val="001A7854"/>
    <w:rsid w:val="001A79B2"/>
    <w:rsid w:val="001B29C6"/>
    <w:rsid w:val="001B2DF5"/>
    <w:rsid w:val="001B3266"/>
    <w:rsid w:val="001B41E6"/>
    <w:rsid w:val="001B4C14"/>
    <w:rsid w:val="001B5288"/>
    <w:rsid w:val="001B614B"/>
    <w:rsid w:val="001B6DD2"/>
    <w:rsid w:val="001B7546"/>
    <w:rsid w:val="001B7A59"/>
    <w:rsid w:val="001B7FC2"/>
    <w:rsid w:val="001C0749"/>
    <w:rsid w:val="001C10D7"/>
    <w:rsid w:val="001C176C"/>
    <w:rsid w:val="001C38BB"/>
    <w:rsid w:val="001C3B42"/>
    <w:rsid w:val="001C4B24"/>
    <w:rsid w:val="001C4F01"/>
    <w:rsid w:val="001C54B2"/>
    <w:rsid w:val="001C6106"/>
    <w:rsid w:val="001C6A2E"/>
    <w:rsid w:val="001C7C41"/>
    <w:rsid w:val="001D0059"/>
    <w:rsid w:val="001D23D4"/>
    <w:rsid w:val="001D2876"/>
    <w:rsid w:val="001D4013"/>
    <w:rsid w:val="001D452A"/>
    <w:rsid w:val="001D543B"/>
    <w:rsid w:val="001D5F98"/>
    <w:rsid w:val="001D7064"/>
    <w:rsid w:val="001D7C22"/>
    <w:rsid w:val="001D7DCE"/>
    <w:rsid w:val="001D7FDE"/>
    <w:rsid w:val="001E1B41"/>
    <w:rsid w:val="001E1F84"/>
    <w:rsid w:val="001E2026"/>
    <w:rsid w:val="001E2EDF"/>
    <w:rsid w:val="001E2F54"/>
    <w:rsid w:val="001E30F6"/>
    <w:rsid w:val="001E39E7"/>
    <w:rsid w:val="001E3E9D"/>
    <w:rsid w:val="001E491E"/>
    <w:rsid w:val="001E7680"/>
    <w:rsid w:val="001E7CB6"/>
    <w:rsid w:val="001F0F54"/>
    <w:rsid w:val="001F1538"/>
    <w:rsid w:val="001F1EB8"/>
    <w:rsid w:val="001F1ED6"/>
    <w:rsid w:val="001F21A9"/>
    <w:rsid w:val="001F2E85"/>
    <w:rsid w:val="001F398A"/>
    <w:rsid w:val="001F3DA2"/>
    <w:rsid w:val="001F3FDF"/>
    <w:rsid w:val="001F455A"/>
    <w:rsid w:val="001F608A"/>
    <w:rsid w:val="001F7591"/>
    <w:rsid w:val="001F7BD9"/>
    <w:rsid w:val="00200A42"/>
    <w:rsid w:val="002031AE"/>
    <w:rsid w:val="00203318"/>
    <w:rsid w:val="0020399B"/>
    <w:rsid w:val="00203C17"/>
    <w:rsid w:val="00203CC8"/>
    <w:rsid w:val="00203E2B"/>
    <w:rsid w:val="00205107"/>
    <w:rsid w:val="00205B47"/>
    <w:rsid w:val="00207829"/>
    <w:rsid w:val="00207FCF"/>
    <w:rsid w:val="00210203"/>
    <w:rsid w:val="00212379"/>
    <w:rsid w:val="00212BC8"/>
    <w:rsid w:val="002141FC"/>
    <w:rsid w:val="00214997"/>
    <w:rsid w:val="002159D5"/>
    <w:rsid w:val="00215C3D"/>
    <w:rsid w:val="002163D1"/>
    <w:rsid w:val="00220C7B"/>
    <w:rsid w:val="00221FA3"/>
    <w:rsid w:val="002234E4"/>
    <w:rsid w:val="002238B4"/>
    <w:rsid w:val="002240A7"/>
    <w:rsid w:val="002243BB"/>
    <w:rsid w:val="002251FD"/>
    <w:rsid w:val="002252D4"/>
    <w:rsid w:val="002265E1"/>
    <w:rsid w:val="002266C9"/>
    <w:rsid w:val="00226F54"/>
    <w:rsid w:val="00226FB9"/>
    <w:rsid w:val="002272C7"/>
    <w:rsid w:val="00227434"/>
    <w:rsid w:val="00227CC6"/>
    <w:rsid w:val="00232BD9"/>
    <w:rsid w:val="00232E84"/>
    <w:rsid w:val="002348F0"/>
    <w:rsid w:val="002352DE"/>
    <w:rsid w:val="00240C98"/>
    <w:rsid w:val="0024521F"/>
    <w:rsid w:val="002453D7"/>
    <w:rsid w:val="002476C4"/>
    <w:rsid w:val="00247CA4"/>
    <w:rsid w:val="002505EB"/>
    <w:rsid w:val="002508EC"/>
    <w:rsid w:val="00251465"/>
    <w:rsid w:val="002518E3"/>
    <w:rsid w:val="00251C19"/>
    <w:rsid w:val="00251E80"/>
    <w:rsid w:val="0025322E"/>
    <w:rsid w:val="00253E7C"/>
    <w:rsid w:val="00254343"/>
    <w:rsid w:val="00255A60"/>
    <w:rsid w:val="00257CE5"/>
    <w:rsid w:val="00262BC1"/>
    <w:rsid w:val="00262CD4"/>
    <w:rsid w:val="00263281"/>
    <w:rsid w:val="00263CD6"/>
    <w:rsid w:val="00263D3F"/>
    <w:rsid w:val="002645EE"/>
    <w:rsid w:val="0026500A"/>
    <w:rsid w:val="0027160D"/>
    <w:rsid w:val="0027161E"/>
    <w:rsid w:val="002716B5"/>
    <w:rsid w:val="00272A20"/>
    <w:rsid w:val="00272F63"/>
    <w:rsid w:val="00273597"/>
    <w:rsid w:val="002739F9"/>
    <w:rsid w:val="00273B5A"/>
    <w:rsid w:val="00273BEB"/>
    <w:rsid w:val="002746E2"/>
    <w:rsid w:val="00275E05"/>
    <w:rsid w:val="00276500"/>
    <w:rsid w:val="00276F7C"/>
    <w:rsid w:val="00277F38"/>
    <w:rsid w:val="00281EEB"/>
    <w:rsid w:val="00282778"/>
    <w:rsid w:val="00282895"/>
    <w:rsid w:val="002835D6"/>
    <w:rsid w:val="002848A6"/>
    <w:rsid w:val="0028621F"/>
    <w:rsid w:val="00286268"/>
    <w:rsid w:val="00287256"/>
    <w:rsid w:val="00287496"/>
    <w:rsid w:val="00292DCF"/>
    <w:rsid w:val="00293161"/>
    <w:rsid w:val="00293D8B"/>
    <w:rsid w:val="00295448"/>
    <w:rsid w:val="00295EF5"/>
    <w:rsid w:val="00296B24"/>
    <w:rsid w:val="00296F76"/>
    <w:rsid w:val="002A14D3"/>
    <w:rsid w:val="002A1F24"/>
    <w:rsid w:val="002A24B9"/>
    <w:rsid w:val="002A44AE"/>
    <w:rsid w:val="002A46CA"/>
    <w:rsid w:val="002A5033"/>
    <w:rsid w:val="002A6F31"/>
    <w:rsid w:val="002A7DD8"/>
    <w:rsid w:val="002A7E39"/>
    <w:rsid w:val="002A7EB1"/>
    <w:rsid w:val="002A7F14"/>
    <w:rsid w:val="002B0354"/>
    <w:rsid w:val="002B2073"/>
    <w:rsid w:val="002B2F68"/>
    <w:rsid w:val="002B314F"/>
    <w:rsid w:val="002B3F60"/>
    <w:rsid w:val="002B430D"/>
    <w:rsid w:val="002B468C"/>
    <w:rsid w:val="002B4A91"/>
    <w:rsid w:val="002B513C"/>
    <w:rsid w:val="002B53E3"/>
    <w:rsid w:val="002B5FA2"/>
    <w:rsid w:val="002B5FAB"/>
    <w:rsid w:val="002C022D"/>
    <w:rsid w:val="002C0653"/>
    <w:rsid w:val="002C1321"/>
    <w:rsid w:val="002C4B27"/>
    <w:rsid w:val="002C5359"/>
    <w:rsid w:val="002C5653"/>
    <w:rsid w:val="002C59E3"/>
    <w:rsid w:val="002C643D"/>
    <w:rsid w:val="002C78D6"/>
    <w:rsid w:val="002D00BF"/>
    <w:rsid w:val="002D04F4"/>
    <w:rsid w:val="002D0C12"/>
    <w:rsid w:val="002D12DA"/>
    <w:rsid w:val="002D36A1"/>
    <w:rsid w:val="002D5619"/>
    <w:rsid w:val="002D71C1"/>
    <w:rsid w:val="002D79FA"/>
    <w:rsid w:val="002E0508"/>
    <w:rsid w:val="002E0E71"/>
    <w:rsid w:val="002E10D3"/>
    <w:rsid w:val="002E16BA"/>
    <w:rsid w:val="002E283E"/>
    <w:rsid w:val="002E33F3"/>
    <w:rsid w:val="002E37A7"/>
    <w:rsid w:val="002E4EB1"/>
    <w:rsid w:val="002E714E"/>
    <w:rsid w:val="002E74C2"/>
    <w:rsid w:val="002E7F74"/>
    <w:rsid w:val="002F0C70"/>
    <w:rsid w:val="002F1FB0"/>
    <w:rsid w:val="002F274D"/>
    <w:rsid w:val="002F40E9"/>
    <w:rsid w:val="002F55F8"/>
    <w:rsid w:val="002F7DED"/>
    <w:rsid w:val="0030164E"/>
    <w:rsid w:val="00301914"/>
    <w:rsid w:val="00302732"/>
    <w:rsid w:val="00302BEF"/>
    <w:rsid w:val="00303CD4"/>
    <w:rsid w:val="00307EDC"/>
    <w:rsid w:val="00310789"/>
    <w:rsid w:val="00311AC9"/>
    <w:rsid w:val="00312085"/>
    <w:rsid w:val="003124A2"/>
    <w:rsid w:val="0031483C"/>
    <w:rsid w:val="003154A1"/>
    <w:rsid w:val="00315626"/>
    <w:rsid w:val="003168D5"/>
    <w:rsid w:val="00317600"/>
    <w:rsid w:val="00317D91"/>
    <w:rsid w:val="003205F1"/>
    <w:rsid w:val="00321AFF"/>
    <w:rsid w:val="00321B65"/>
    <w:rsid w:val="00322256"/>
    <w:rsid w:val="00322B67"/>
    <w:rsid w:val="003232F7"/>
    <w:rsid w:val="00323A3F"/>
    <w:rsid w:val="00324282"/>
    <w:rsid w:val="0032535E"/>
    <w:rsid w:val="003260DE"/>
    <w:rsid w:val="003265DF"/>
    <w:rsid w:val="00330A2C"/>
    <w:rsid w:val="00331698"/>
    <w:rsid w:val="00331EA2"/>
    <w:rsid w:val="003328C5"/>
    <w:rsid w:val="00332BD5"/>
    <w:rsid w:val="00334280"/>
    <w:rsid w:val="00334AC7"/>
    <w:rsid w:val="00334B93"/>
    <w:rsid w:val="0033659B"/>
    <w:rsid w:val="00336D7B"/>
    <w:rsid w:val="0033751D"/>
    <w:rsid w:val="00340976"/>
    <w:rsid w:val="00341A7C"/>
    <w:rsid w:val="00343064"/>
    <w:rsid w:val="00343069"/>
    <w:rsid w:val="0034379A"/>
    <w:rsid w:val="0034395C"/>
    <w:rsid w:val="00345849"/>
    <w:rsid w:val="003458C5"/>
    <w:rsid w:val="00346E09"/>
    <w:rsid w:val="00347B48"/>
    <w:rsid w:val="00352425"/>
    <w:rsid w:val="003527E2"/>
    <w:rsid w:val="00352C2A"/>
    <w:rsid w:val="00354E7E"/>
    <w:rsid w:val="00356292"/>
    <w:rsid w:val="00356456"/>
    <w:rsid w:val="00357933"/>
    <w:rsid w:val="00360198"/>
    <w:rsid w:val="00361CEC"/>
    <w:rsid w:val="00362B35"/>
    <w:rsid w:val="0036316E"/>
    <w:rsid w:val="0036500F"/>
    <w:rsid w:val="00366BD0"/>
    <w:rsid w:val="0037011D"/>
    <w:rsid w:val="0037054E"/>
    <w:rsid w:val="003708E8"/>
    <w:rsid w:val="00371293"/>
    <w:rsid w:val="00373BC4"/>
    <w:rsid w:val="003742FE"/>
    <w:rsid w:val="00374ADF"/>
    <w:rsid w:val="00375D9F"/>
    <w:rsid w:val="00377D84"/>
    <w:rsid w:val="00380CA7"/>
    <w:rsid w:val="00380CC9"/>
    <w:rsid w:val="0038101A"/>
    <w:rsid w:val="003810B5"/>
    <w:rsid w:val="00381E52"/>
    <w:rsid w:val="00381F36"/>
    <w:rsid w:val="00382872"/>
    <w:rsid w:val="00382E6E"/>
    <w:rsid w:val="00382EC1"/>
    <w:rsid w:val="00383D64"/>
    <w:rsid w:val="00383DFE"/>
    <w:rsid w:val="0038596C"/>
    <w:rsid w:val="003862BD"/>
    <w:rsid w:val="00386389"/>
    <w:rsid w:val="00386CFD"/>
    <w:rsid w:val="00386D8B"/>
    <w:rsid w:val="00387354"/>
    <w:rsid w:val="00387416"/>
    <w:rsid w:val="00390609"/>
    <w:rsid w:val="00391506"/>
    <w:rsid w:val="00391656"/>
    <w:rsid w:val="00391763"/>
    <w:rsid w:val="003919C8"/>
    <w:rsid w:val="0039223F"/>
    <w:rsid w:val="0039273B"/>
    <w:rsid w:val="0039351F"/>
    <w:rsid w:val="003935B9"/>
    <w:rsid w:val="0039426F"/>
    <w:rsid w:val="003943A2"/>
    <w:rsid w:val="003977ED"/>
    <w:rsid w:val="00397E08"/>
    <w:rsid w:val="003A09E3"/>
    <w:rsid w:val="003A3FE1"/>
    <w:rsid w:val="003A4745"/>
    <w:rsid w:val="003A480B"/>
    <w:rsid w:val="003A5731"/>
    <w:rsid w:val="003A5B65"/>
    <w:rsid w:val="003A6D42"/>
    <w:rsid w:val="003B2659"/>
    <w:rsid w:val="003B3E1D"/>
    <w:rsid w:val="003B410F"/>
    <w:rsid w:val="003B491D"/>
    <w:rsid w:val="003B4C92"/>
    <w:rsid w:val="003B4F5F"/>
    <w:rsid w:val="003B5DFA"/>
    <w:rsid w:val="003B6A48"/>
    <w:rsid w:val="003B6B09"/>
    <w:rsid w:val="003B7A67"/>
    <w:rsid w:val="003C0499"/>
    <w:rsid w:val="003C05B6"/>
    <w:rsid w:val="003C1985"/>
    <w:rsid w:val="003C1DD6"/>
    <w:rsid w:val="003C21A8"/>
    <w:rsid w:val="003C2362"/>
    <w:rsid w:val="003C28A8"/>
    <w:rsid w:val="003C2F74"/>
    <w:rsid w:val="003C2F7D"/>
    <w:rsid w:val="003C3004"/>
    <w:rsid w:val="003C41FC"/>
    <w:rsid w:val="003C4BF1"/>
    <w:rsid w:val="003C4C40"/>
    <w:rsid w:val="003C5FB5"/>
    <w:rsid w:val="003C62C8"/>
    <w:rsid w:val="003C7CD2"/>
    <w:rsid w:val="003D1396"/>
    <w:rsid w:val="003D1C99"/>
    <w:rsid w:val="003D2C44"/>
    <w:rsid w:val="003D37B8"/>
    <w:rsid w:val="003D3DC1"/>
    <w:rsid w:val="003D40E2"/>
    <w:rsid w:val="003D4492"/>
    <w:rsid w:val="003D45AB"/>
    <w:rsid w:val="003D4732"/>
    <w:rsid w:val="003D74F7"/>
    <w:rsid w:val="003D7B6A"/>
    <w:rsid w:val="003E0208"/>
    <w:rsid w:val="003E0B86"/>
    <w:rsid w:val="003E18C2"/>
    <w:rsid w:val="003E1ACB"/>
    <w:rsid w:val="003E3059"/>
    <w:rsid w:val="003E32E9"/>
    <w:rsid w:val="003E3B24"/>
    <w:rsid w:val="003E4185"/>
    <w:rsid w:val="003E4D15"/>
    <w:rsid w:val="003E587F"/>
    <w:rsid w:val="003E6C75"/>
    <w:rsid w:val="003E6F3D"/>
    <w:rsid w:val="003F0BEA"/>
    <w:rsid w:val="003F160C"/>
    <w:rsid w:val="003F335B"/>
    <w:rsid w:val="003F3AE0"/>
    <w:rsid w:val="003F49C8"/>
    <w:rsid w:val="003F5B67"/>
    <w:rsid w:val="003F5D99"/>
    <w:rsid w:val="003F5F7A"/>
    <w:rsid w:val="003F71F7"/>
    <w:rsid w:val="003F786F"/>
    <w:rsid w:val="003F7CAF"/>
    <w:rsid w:val="00401B63"/>
    <w:rsid w:val="00401E2C"/>
    <w:rsid w:val="00401EFC"/>
    <w:rsid w:val="0040237B"/>
    <w:rsid w:val="00402C9D"/>
    <w:rsid w:val="004035BF"/>
    <w:rsid w:val="0040425C"/>
    <w:rsid w:val="00404495"/>
    <w:rsid w:val="004047D7"/>
    <w:rsid w:val="00404D6F"/>
    <w:rsid w:val="00405CAC"/>
    <w:rsid w:val="004062CE"/>
    <w:rsid w:val="0040636B"/>
    <w:rsid w:val="00407DB6"/>
    <w:rsid w:val="00407F6B"/>
    <w:rsid w:val="00410E48"/>
    <w:rsid w:val="00411370"/>
    <w:rsid w:val="00411522"/>
    <w:rsid w:val="0041163D"/>
    <w:rsid w:val="004132DB"/>
    <w:rsid w:val="00413C07"/>
    <w:rsid w:val="004151A5"/>
    <w:rsid w:val="004154F1"/>
    <w:rsid w:val="0041558E"/>
    <w:rsid w:val="00415E16"/>
    <w:rsid w:val="00416A33"/>
    <w:rsid w:val="00417452"/>
    <w:rsid w:val="004174B0"/>
    <w:rsid w:val="0042050A"/>
    <w:rsid w:val="00423FBE"/>
    <w:rsid w:val="00425B3B"/>
    <w:rsid w:val="0042627F"/>
    <w:rsid w:val="004264D0"/>
    <w:rsid w:val="00426544"/>
    <w:rsid w:val="0042679B"/>
    <w:rsid w:val="00426DDB"/>
    <w:rsid w:val="004271F1"/>
    <w:rsid w:val="00427823"/>
    <w:rsid w:val="00427ACA"/>
    <w:rsid w:val="00427E4B"/>
    <w:rsid w:val="004302EC"/>
    <w:rsid w:val="00431812"/>
    <w:rsid w:val="00432A09"/>
    <w:rsid w:val="00433100"/>
    <w:rsid w:val="00433A79"/>
    <w:rsid w:val="00433B57"/>
    <w:rsid w:val="00437FF6"/>
    <w:rsid w:val="00440FC1"/>
    <w:rsid w:val="00442465"/>
    <w:rsid w:val="004438A7"/>
    <w:rsid w:val="00443BA5"/>
    <w:rsid w:val="0044410F"/>
    <w:rsid w:val="00446EE6"/>
    <w:rsid w:val="00447033"/>
    <w:rsid w:val="004478FE"/>
    <w:rsid w:val="00450591"/>
    <w:rsid w:val="00450A5D"/>
    <w:rsid w:val="00450DD6"/>
    <w:rsid w:val="0045224D"/>
    <w:rsid w:val="00452F8C"/>
    <w:rsid w:val="00453CA5"/>
    <w:rsid w:val="00453DB2"/>
    <w:rsid w:val="00454CBB"/>
    <w:rsid w:val="004555EC"/>
    <w:rsid w:val="00455F3C"/>
    <w:rsid w:val="0045680F"/>
    <w:rsid w:val="00456B31"/>
    <w:rsid w:val="00457D08"/>
    <w:rsid w:val="00460FBC"/>
    <w:rsid w:val="00461BCE"/>
    <w:rsid w:val="00462F8B"/>
    <w:rsid w:val="0046317E"/>
    <w:rsid w:val="004641F1"/>
    <w:rsid w:val="004679AA"/>
    <w:rsid w:val="00472846"/>
    <w:rsid w:val="004729A3"/>
    <w:rsid w:val="00472D91"/>
    <w:rsid w:val="004730EF"/>
    <w:rsid w:val="00474DA9"/>
    <w:rsid w:val="00476A80"/>
    <w:rsid w:val="00476CD6"/>
    <w:rsid w:val="00476FFC"/>
    <w:rsid w:val="004777FF"/>
    <w:rsid w:val="00477E60"/>
    <w:rsid w:val="00482137"/>
    <w:rsid w:val="0048294B"/>
    <w:rsid w:val="00483870"/>
    <w:rsid w:val="00484488"/>
    <w:rsid w:val="004846E2"/>
    <w:rsid w:val="004847F8"/>
    <w:rsid w:val="00484B9F"/>
    <w:rsid w:val="00486F86"/>
    <w:rsid w:val="00487BC6"/>
    <w:rsid w:val="00487ED2"/>
    <w:rsid w:val="00490147"/>
    <w:rsid w:val="004904B0"/>
    <w:rsid w:val="00491016"/>
    <w:rsid w:val="0049127E"/>
    <w:rsid w:val="004912CF"/>
    <w:rsid w:val="00491735"/>
    <w:rsid w:val="00491758"/>
    <w:rsid w:val="00492CD2"/>
    <w:rsid w:val="00494755"/>
    <w:rsid w:val="00494C63"/>
    <w:rsid w:val="00495F72"/>
    <w:rsid w:val="004967D2"/>
    <w:rsid w:val="00496AA7"/>
    <w:rsid w:val="00496FCC"/>
    <w:rsid w:val="004A2034"/>
    <w:rsid w:val="004A2991"/>
    <w:rsid w:val="004A2C29"/>
    <w:rsid w:val="004A4023"/>
    <w:rsid w:val="004A40CF"/>
    <w:rsid w:val="004A65FD"/>
    <w:rsid w:val="004A6CB5"/>
    <w:rsid w:val="004A7E00"/>
    <w:rsid w:val="004A7ECD"/>
    <w:rsid w:val="004B05C0"/>
    <w:rsid w:val="004B14D7"/>
    <w:rsid w:val="004B2433"/>
    <w:rsid w:val="004B3A10"/>
    <w:rsid w:val="004B3C8A"/>
    <w:rsid w:val="004B409C"/>
    <w:rsid w:val="004B429F"/>
    <w:rsid w:val="004B4848"/>
    <w:rsid w:val="004B4B68"/>
    <w:rsid w:val="004B62AD"/>
    <w:rsid w:val="004B716D"/>
    <w:rsid w:val="004C0EBD"/>
    <w:rsid w:val="004C154E"/>
    <w:rsid w:val="004C2342"/>
    <w:rsid w:val="004C353A"/>
    <w:rsid w:val="004C4C7E"/>
    <w:rsid w:val="004C53BB"/>
    <w:rsid w:val="004C5CFD"/>
    <w:rsid w:val="004C614C"/>
    <w:rsid w:val="004C6548"/>
    <w:rsid w:val="004C681A"/>
    <w:rsid w:val="004C6D68"/>
    <w:rsid w:val="004C7A33"/>
    <w:rsid w:val="004C7A65"/>
    <w:rsid w:val="004C7CCB"/>
    <w:rsid w:val="004D0135"/>
    <w:rsid w:val="004D0386"/>
    <w:rsid w:val="004D1A4D"/>
    <w:rsid w:val="004D2272"/>
    <w:rsid w:val="004D2639"/>
    <w:rsid w:val="004D3CA3"/>
    <w:rsid w:val="004D4E96"/>
    <w:rsid w:val="004D5E41"/>
    <w:rsid w:val="004D5F14"/>
    <w:rsid w:val="004D68AF"/>
    <w:rsid w:val="004D739B"/>
    <w:rsid w:val="004E03D8"/>
    <w:rsid w:val="004E189E"/>
    <w:rsid w:val="004E1A94"/>
    <w:rsid w:val="004E2066"/>
    <w:rsid w:val="004E2859"/>
    <w:rsid w:val="004E2AD8"/>
    <w:rsid w:val="004E323F"/>
    <w:rsid w:val="004E33AA"/>
    <w:rsid w:val="004E3E36"/>
    <w:rsid w:val="004E4153"/>
    <w:rsid w:val="004E4185"/>
    <w:rsid w:val="004E4EDF"/>
    <w:rsid w:val="004E51C1"/>
    <w:rsid w:val="004E5CE2"/>
    <w:rsid w:val="004E65AF"/>
    <w:rsid w:val="004E6F09"/>
    <w:rsid w:val="004E708D"/>
    <w:rsid w:val="004E722F"/>
    <w:rsid w:val="004F0722"/>
    <w:rsid w:val="004F0E1F"/>
    <w:rsid w:val="004F1022"/>
    <w:rsid w:val="004F1132"/>
    <w:rsid w:val="004F18F3"/>
    <w:rsid w:val="004F2F2B"/>
    <w:rsid w:val="004F3B06"/>
    <w:rsid w:val="004F3F97"/>
    <w:rsid w:val="004F69BE"/>
    <w:rsid w:val="005010D1"/>
    <w:rsid w:val="00501B47"/>
    <w:rsid w:val="00501F2E"/>
    <w:rsid w:val="00502978"/>
    <w:rsid w:val="00502C6A"/>
    <w:rsid w:val="005045D9"/>
    <w:rsid w:val="00506A03"/>
    <w:rsid w:val="0050722D"/>
    <w:rsid w:val="005105D5"/>
    <w:rsid w:val="00510E25"/>
    <w:rsid w:val="00510F6B"/>
    <w:rsid w:val="00511322"/>
    <w:rsid w:val="00511EE2"/>
    <w:rsid w:val="00511F4D"/>
    <w:rsid w:val="00512801"/>
    <w:rsid w:val="005149A2"/>
    <w:rsid w:val="005173CD"/>
    <w:rsid w:val="00520ACC"/>
    <w:rsid w:val="00522AEF"/>
    <w:rsid w:val="005231AD"/>
    <w:rsid w:val="00524531"/>
    <w:rsid w:val="0052525A"/>
    <w:rsid w:val="00525E12"/>
    <w:rsid w:val="00526B77"/>
    <w:rsid w:val="00527084"/>
    <w:rsid w:val="0053119D"/>
    <w:rsid w:val="005311FA"/>
    <w:rsid w:val="00531257"/>
    <w:rsid w:val="0053174F"/>
    <w:rsid w:val="00533660"/>
    <w:rsid w:val="00534555"/>
    <w:rsid w:val="00535142"/>
    <w:rsid w:val="0053516B"/>
    <w:rsid w:val="0053572B"/>
    <w:rsid w:val="005358B8"/>
    <w:rsid w:val="00535A3E"/>
    <w:rsid w:val="00535CB0"/>
    <w:rsid w:val="00536D48"/>
    <w:rsid w:val="00536F29"/>
    <w:rsid w:val="005404BF"/>
    <w:rsid w:val="00540930"/>
    <w:rsid w:val="00540AB1"/>
    <w:rsid w:val="00540C8E"/>
    <w:rsid w:val="00541B43"/>
    <w:rsid w:val="005434BB"/>
    <w:rsid w:val="00543802"/>
    <w:rsid w:val="005467AD"/>
    <w:rsid w:val="00547BE7"/>
    <w:rsid w:val="00552A0D"/>
    <w:rsid w:val="005533F8"/>
    <w:rsid w:val="00553A9C"/>
    <w:rsid w:val="00553C37"/>
    <w:rsid w:val="00560139"/>
    <w:rsid w:val="0056033A"/>
    <w:rsid w:val="00560A11"/>
    <w:rsid w:val="00560CD0"/>
    <w:rsid w:val="00561EB7"/>
    <w:rsid w:val="00563DC9"/>
    <w:rsid w:val="005652E6"/>
    <w:rsid w:val="005653F3"/>
    <w:rsid w:val="00565D6A"/>
    <w:rsid w:val="0056633B"/>
    <w:rsid w:val="0056733E"/>
    <w:rsid w:val="00570AF8"/>
    <w:rsid w:val="005721D0"/>
    <w:rsid w:val="00572299"/>
    <w:rsid w:val="00572D4C"/>
    <w:rsid w:val="00573AE1"/>
    <w:rsid w:val="0057470F"/>
    <w:rsid w:val="00574F53"/>
    <w:rsid w:val="00574FFC"/>
    <w:rsid w:val="0057604C"/>
    <w:rsid w:val="00576729"/>
    <w:rsid w:val="005779E0"/>
    <w:rsid w:val="0058022C"/>
    <w:rsid w:val="005803FB"/>
    <w:rsid w:val="00581FF9"/>
    <w:rsid w:val="00582B35"/>
    <w:rsid w:val="005830C1"/>
    <w:rsid w:val="005831B9"/>
    <w:rsid w:val="0058326C"/>
    <w:rsid w:val="0058361E"/>
    <w:rsid w:val="005839B3"/>
    <w:rsid w:val="0058504C"/>
    <w:rsid w:val="00585911"/>
    <w:rsid w:val="00586DFB"/>
    <w:rsid w:val="0059360D"/>
    <w:rsid w:val="00593CBA"/>
    <w:rsid w:val="00594398"/>
    <w:rsid w:val="00594A5E"/>
    <w:rsid w:val="00594B69"/>
    <w:rsid w:val="005954E3"/>
    <w:rsid w:val="0059622E"/>
    <w:rsid w:val="00597179"/>
    <w:rsid w:val="00597A1E"/>
    <w:rsid w:val="005A042F"/>
    <w:rsid w:val="005A0F24"/>
    <w:rsid w:val="005A15A7"/>
    <w:rsid w:val="005A1C4D"/>
    <w:rsid w:val="005A1D4C"/>
    <w:rsid w:val="005A3B46"/>
    <w:rsid w:val="005A5BC5"/>
    <w:rsid w:val="005A7C3D"/>
    <w:rsid w:val="005A7CF6"/>
    <w:rsid w:val="005B0BDA"/>
    <w:rsid w:val="005B0E7C"/>
    <w:rsid w:val="005B1C87"/>
    <w:rsid w:val="005B27EE"/>
    <w:rsid w:val="005B2F6B"/>
    <w:rsid w:val="005B3836"/>
    <w:rsid w:val="005B4848"/>
    <w:rsid w:val="005B5F18"/>
    <w:rsid w:val="005B6730"/>
    <w:rsid w:val="005B79EE"/>
    <w:rsid w:val="005C0EE8"/>
    <w:rsid w:val="005C156C"/>
    <w:rsid w:val="005C1B0A"/>
    <w:rsid w:val="005C1C07"/>
    <w:rsid w:val="005C2BB5"/>
    <w:rsid w:val="005C2DF9"/>
    <w:rsid w:val="005C430E"/>
    <w:rsid w:val="005C4619"/>
    <w:rsid w:val="005C5CD7"/>
    <w:rsid w:val="005C61E8"/>
    <w:rsid w:val="005C6548"/>
    <w:rsid w:val="005C6FA4"/>
    <w:rsid w:val="005C7761"/>
    <w:rsid w:val="005D0426"/>
    <w:rsid w:val="005D085E"/>
    <w:rsid w:val="005D10A3"/>
    <w:rsid w:val="005D1588"/>
    <w:rsid w:val="005D16EB"/>
    <w:rsid w:val="005D2602"/>
    <w:rsid w:val="005D2D0B"/>
    <w:rsid w:val="005D4F1C"/>
    <w:rsid w:val="005D6EF8"/>
    <w:rsid w:val="005D7AE5"/>
    <w:rsid w:val="005D7CB6"/>
    <w:rsid w:val="005E1236"/>
    <w:rsid w:val="005E134B"/>
    <w:rsid w:val="005E13B0"/>
    <w:rsid w:val="005E14B3"/>
    <w:rsid w:val="005E1A4E"/>
    <w:rsid w:val="005E2856"/>
    <w:rsid w:val="005E2ECA"/>
    <w:rsid w:val="005E34A1"/>
    <w:rsid w:val="005E3D83"/>
    <w:rsid w:val="005E48D0"/>
    <w:rsid w:val="005E556D"/>
    <w:rsid w:val="005E650A"/>
    <w:rsid w:val="005E68E9"/>
    <w:rsid w:val="005E6C49"/>
    <w:rsid w:val="005E7215"/>
    <w:rsid w:val="005F069B"/>
    <w:rsid w:val="005F0DA2"/>
    <w:rsid w:val="005F1955"/>
    <w:rsid w:val="005F232B"/>
    <w:rsid w:val="005F4F85"/>
    <w:rsid w:val="005F55A5"/>
    <w:rsid w:val="005F577B"/>
    <w:rsid w:val="005F5AB5"/>
    <w:rsid w:val="005F6371"/>
    <w:rsid w:val="005F63C8"/>
    <w:rsid w:val="005F69E8"/>
    <w:rsid w:val="00600C9E"/>
    <w:rsid w:val="00600EC1"/>
    <w:rsid w:val="00600FE5"/>
    <w:rsid w:val="00601159"/>
    <w:rsid w:val="00601913"/>
    <w:rsid w:val="00602722"/>
    <w:rsid w:val="00603387"/>
    <w:rsid w:val="00603584"/>
    <w:rsid w:val="006041AD"/>
    <w:rsid w:val="00606C86"/>
    <w:rsid w:val="00607256"/>
    <w:rsid w:val="00610D67"/>
    <w:rsid w:val="006113AE"/>
    <w:rsid w:val="0061296E"/>
    <w:rsid w:val="00612D8F"/>
    <w:rsid w:val="00613358"/>
    <w:rsid w:val="006134D9"/>
    <w:rsid w:val="00613D94"/>
    <w:rsid w:val="006156C6"/>
    <w:rsid w:val="00615D45"/>
    <w:rsid w:val="006162FE"/>
    <w:rsid w:val="0062087B"/>
    <w:rsid w:val="00621B4E"/>
    <w:rsid w:val="006232F1"/>
    <w:rsid w:val="006237EB"/>
    <w:rsid w:val="00625024"/>
    <w:rsid w:val="006256D8"/>
    <w:rsid w:val="00625E7A"/>
    <w:rsid w:val="00625F33"/>
    <w:rsid w:val="00626E01"/>
    <w:rsid w:val="00626F54"/>
    <w:rsid w:val="00627513"/>
    <w:rsid w:val="00627DD3"/>
    <w:rsid w:val="0063191F"/>
    <w:rsid w:val="00632433"/>
    <w:rsid w:val="006332CB"/>
    <w:rsid w:val="00633A4A"/>
    <w:rsid w:val="00634E36"/>
    <w:rsid w:val="00635501"/>
    <w:rsid w:val="00635B93"/>
    <w:rsid w:val="006373E6"/>
    <w:rsid w:val="00640E24"/>
    <w:rsid w:val="0064158D"/>
    <w:rsid w:val="00643CEC"/>
    <w:rsid w:val="00644455"/>
    <w:rsid w:val="00646211"/>
    <w:rsid w:val="006504B2"/>
    <w:rsid w:val="0065204A"/>
    <w:rsid w:val="00652815"/>
    <w:rsid w:val="00652C2B"/>
    <w:rsid w:val="0065373C"/>
    <w:rsid w:val="00655965"/>
    <w:rsid w:val="00656BEA"/>
    <w:rsid w:val="00656C73"/>
    <w:rsid w:val="006601E0"/>
    <w:rsid w:val="00660D43"/>
    <w:rsid w:val="0066170B"/>
    <w:rsid w:val="006617BE"/>
    <w:rsid w:val="0066246F"/>
    <w:rsid w:val="00663003"/>
    <w:rsid w:val="0066383F"/>
    <w:rsid w:val="006645AF"/>
    <w:rsid w:val="006650FC"/>
    <w:rsid w:val="00665150"/>
    <w:rsid w:val="0066629F"/>
    <w:rsid w:val="006662FD"/>
    <w:rsid w:val="00666605"/>
    <w:rsid w:val="00667011"/>
    <w:rsid w:val="00667E21"/>
    <w:rsid w:val="006709CA"/>
    <w:rsid w:val="00670A57"/>
    <w:rsid w:val="00670A97"/>
    <w:rsid w:val="00670FB2"/>
    <w:rsid w:val="006726A4"/>
    <w:rsid w:val="006726B8"/>
    <w:rsid w:val="0067279D"/>
    <w:rsid w:val="00672888"/>
    <w:rsid w:val="00673189"/>
    <w:rsid w:val="006739CB"/>
    <w:rsid w:val="00674351"/>
    <w:rsid w:val="0067506A"/>
    <w:rsid w:val="00675779"/>
    <w:rsid w:val="00675F5E"/>
    <w:rsid w:val="00676327"/>
    <w:rsid w:val="00677443"/>
    <w:rsid w:val="00677765"/>
    <w:rsid w:val="0068134E"/>
    <w:rsid w:val="00681476"/>
    <w:rsid w:val="00682704"/>
    <w:rsid w:val="00683D6B"/>
    <w:rsid w:val="00683E93"/>
    <w:rsid w:val="00684053"/>
    <w:rsid w:val="00684161"/>
    <w:rsid w:val="0068424F"/>
    <w:rsid w:val="00684757"/>
    <w:rsid w:val="0068483A"/>
    <w:rsid w:val="00684DBB"/>
    <w:rsid w:val="0068584F"/>
    <w:rsid w:val="0068652F"/>
    <w:rsid w:val="00686FCD"/>
    <w:rsid w:val="006907A5"/>
    <w:rsid w:val="006909CD"/>
    <w:rsid w:val="00690A40"/>
    <w:rsid w:val="00690F6B"/>
    <w:rsid w:val="00693160"/>
    <w:rsid w:val="006943C0"/>
    <w:rsid w:val="006951B0"/>
    <w:rsid w:val="00695F2E"/>
    <w:rsid w:val="00697ADC"/>
    <w:rsid w:val="00697B79"/>
    <w:rsid w:val="006A05E4"/>
    <w:rsid w:val="006A0868"/>
    <w:rsid w:val="006A10B8"/>
    <w:rsid w:val="006A2179"/>
    <w:rsid w:val="006A285A"/>
    <w:rsid w:val="006A2ED4"/>
    <w:rsid w:val="006A57BB"/>
    <w:rsid w:val="006A5AEC"/>
    <w:rsid w:val="006A7326"/>
    <w:rsid w:val="006B01A4"/>
    <w:rsid w:val="006B237D"/>
    <w:rsid w:val="006B2909"/>
    <w:rsid w:val="006B3458"/>
    <w:rsid w:val="006B4EB7"/>
    <w:rsid w:val="006B52E9"/>
    <w:rsid w:val="006B5560"/>
    <w:rsid w:val="006B5D61"/>
    <w:rsid w:val="006B6837"/>
    <w:rsid w:val="006B6A89"/>
    <w:rsid w:val="006B6B24"/>
    <w:rsid w:val="006B7912"/>
    <w:rsid w:val="006B7D22"/>
    <w:rsid w:val="006C1812"/>
    <w:rsid w:val="006C36E8"/>
    <w:rsid w:val="006C4AB4"/>
    <w:rsid w:val="006C5314"/>
    <w:rsid w:val="006C6396"/>
    <w:rsid w:val="006C6F00"/>
    <w:rsid w:val="006D142A"/>
    <w:rsid w:val="006D1E60"/>
    <w:rsid w:val="006D26D5"/>
    <w:rsid w:val="006D34E1"/>
    <w:rsid w:val="006D374C"/>
    <w:rsid w:val="006D4C6F"/>
    <w:rsid w:val="006D4E84"/>
    <w:rsid w:val="006D569A"/>
    <w:rsid w:val="006D58D5"/>
    <w:rsid w:val="006D5D0A"/>
    <w:rsid w:val="006D6421"/>
    <w:rsid w:val="006D64CA"/>
    <w:rsid w:val="006D719A"/>
    <w:rsid w:val="006D76E3"/>
    <w:rsid w:val="006D773C"/>
    <w:rsid w:val="006E08D6"/>
    <w:rsid w:val="006E0A12"/>
    <w:rsid w:val="006E0E63"/>
    <w:rsid w:val="006E0F7B"/>
    <w:rsid w:val="006E2A91"/>
    <w:rsid w:val="006E2CC2"/>
    <w:rsid w:val="006E38EF"/>
    <w:rsid w:val="006E3B8F"/>
    <w:rsid w:val="006E3CCF"/>
    <w:rsid w:val="006E3F96"/>
    <w:rsid w:val="006E4545"/>
    <w:rsid w:val="006E52BC"/>
    <w:rsid w:val="006E5FDD"/>
    <w:rsid w:val="006E680C"/>
    <w:rsid w:val="006E6B55"/>
    <w:rsid w:val="006E7803"/>
    <w:rsid w:val="006F11E1"/>
    <w:rsid w:val="006F1825"/>
    <w:rsid w:val="006F19A8"/>
    <w:rsid w:val="006F2A07"/>
    <w:rsid w:val="006F44CA"/>
    <w:rsid w:val="006F4B02"/>
    <w:rsid w:val="006F4E62"/>
    <w:rsid w:val="006F56B8"/>
    <w:rsid w:val="006F58F8"/>
    <w:rsid w:val="006F6333"/>
    <w:rsid w:val="007004AC"/>
    <w:rsid w:val="0070058A"/>
    <w:rsid w:val="007020F4"/>
    <w:rsid w:val="00702BCD"/>
    <w:rsid w:val="00702CBF"/>
    <w:rsid w:val="0070506E"/>
    <w:rsid w:val="00705C72"/>
    <w:rsid w:val="00706241"/>
    <w:rsid w:val="007073A8"/>
    <w:rsid w:val="0070740F"/>
    <w:rsid w:val="00710433"/>
    <w:rsid w:val="00711C17"/>
    <w:rsid w:val="00712B7E"/>
    <w:rsid w:val="00712D89"/>
    <w:rsid w:val="00714C0A"/>
    <w:rsid w:val="00715944"/>
    <w:rsid w:val="00716DC9"/>
    <w:rsid w:val="00717C4A"/>
    <w:rsid w:val="00721468"/>
    <w:rsid w:val="00721788"/>
    <w:rsid w:val="007217F7"/>
    <w:rsid w:val="00721CCF"/>
    <w:rsid w:val="00722931"/>
    <w:rsid w:val="00722F8B"/>
    <w:rsid w:val="007263BD"/>
    <w:rsid w:val="00726A6B"/>
    <w:rsid w:val="00726BC6"/>
    <w:rsid w:val="007278C7"/>
    <w:rsid w:val="00730752"/>
    <w:rsid w:val="0073075A"/>
    <w:rsid w:val="00730A9D"/>
    <w:rsid w:val="00730B3B"/>
    <w:rsid w:val="0073166C"/>
    <w:rsid w:val="00731996"/>
    <w:rsid w:val="00732826"/>
    <w:rsid w:val="007336FB"/>
    <w:rsid w:val="00740371"/>
    <w:rsid w:val="00740AC3"/>
    <w:rsid w:val="00740E0D"/>
    <w:rsid w:val="00742788"/>
    <w:rsid w:val="00742A2B"/>
    <w:rsid w:val="00743AF3"/>
    <w:rsid w:val="00743C9D"/>
    <w:rsid w:val="0074417A"/>
    <w:rsid w:val="00744774"/>
    <w:rsid w:val="0074496B"/>
    <w:rsid w:val="00744DDB"/>
    <w:rsid w:val="00745EFE"/>
    <w:rsid w:val="00746486"/>
    <w:rsid w:val="00746B9D"/>
    <w:rsid w:val="007471A7"/>
    <w:rsid w:val="007474E2"/>
    <w:rsid w:val="00750220"/>
    <w:rsid w:val="00751D44"/>
    <w:rsid w:val="00752F5C"/>
    <w:rsid w:val="00753A3B"/>
    <w:rsid w:val="00754DBF"/>
    <w:rsid w:val="0075581F"/>
    <w:rsid w:val="00756BA6"/>
    <w:rsid w:val="00756EFA"/>
    <w:rsid w:val="00757194"/>
    <w:rsid w:val="00760E39"/>
    <w:rsid w:val="00762B5B"/>
    <w:rsid w:val="007633AA"/>
    <w:rsid w:val="0076342A"/>
    <w:rsid w:val="0076350F"/>
    <w:rsid w:val="0076366D"/>
    <w:rsid w:val="00765CB7"/>
    <w:rsid w:val="00766544"/>
    <w:rsid w:val="00766620"/>
    <w:rsid w:val="00771D09"/>
    <w:rsid w:val="0077330C"/>
    <w:rsid w:val="00773674"/>
    <w:rsid w:val="00773B55"/>
    <w:rsid w:val="00776D68"/>
    <w:rsid w:val="00780299"/>
    <w:rsid w:val="00780D78"/>
    <w:rsid w:val="00781A4D"/>
    <w:rsid w:val="00782002"/>
    <w:rsid w:val="007825B4"/>
    <w:rsid w:val="00782ECA"/>
    <w:rsid w:val="0078384B"/>
    <w:rsid w:val="00783F2C"/>
    <w:rsid w:val="00786B17"/>
    <w:rsid w:val="00787B14"/>
    <w:rsid w:val="00790E4E"/>
    <w:rsid w:val="00791744"/>
    <w:rsid w:val="00792A66"/>
    <w:rsid w:val="00792D5B"/>
    <w:rsid w:val="00793698"/>
    <w:rsid w:val="007961B6"/>
    <w:rsid w:val="0079789E"/>
    <w:rsid w:val="00797B62"/>
    <w:rsid w:val="007A0007"/>
    <w:rsid w:val="007A018D"/>
    <w:rsid w:val="007A0E2B"/>
    <w:rsid w:val="007A0EA6"/>
    <w:rsid w:val="007A13E5"/>
    <w:rsid w:val="007A351C"/>
    <w:rsid w:val="007A398F"/>
    <w:rsid w:val="007A3F10"/>
    <w:rsid w:val="007A5007"/>
    <w:rsid w:val="007A507A"/>
    <w:rsid w:val="007A5470"/>
    <w:rsid w:val="007A71AD"/>
    <w:rsid w:val="007A7CCC"/>
    <w:rsid w:val="007A7F4B"/>
    <w:rsid w:val="007B0708"/>
    <w:rsid w:val="007B0B8A"/>
    <w:rsid w:val="007B14A3"/>
    <w:rsid w:val="007B1837"/>
    <w:rsid w:val="007B2E22"/>
    <w:rsid w:val="007B3B4F"/>
    <w:rsid w:val="007B4220"/>
    <w:rsid w:val="007B5902"/>
    <w:rsid w:val="007B60C1"/>
    <w:rsid w:val="007B720A"/>
    <w:rsid w:val="007B722F"/>
    <w:rsid w:val="007B7EA4"/>
    <w:rsid w:val="007C1341"/>
    <w:rsid w:val="007C1B2D"/>
    <w:rsid w:val="007C233F"/>
    <w:rsid w:val="007C28FC"/>
    <w:rsid w:val="007C2A27"/>
    <w:rsid w:val="007C2DED"/>
    <w:rsid w:val="007C2EDC"/>
    <w:rsid w:val="007C3117"/>
    <w:rsid w:val="007C3C58"/>
    <w:rsid w:val="007C460A"/>
    <w:rsid w:val="007C4888"/>
    <w:rsid w:val="007C5A03"/>
    <w:rsid w:val="007C5E3C"/>
    <w:rsid w:val="007C5EF6"/>
    <w:rsid w:val="007C6939"/>
    <w:rsid w:val="007C6A88"/>
    <w:rsid w:val="007C7EBF"/>
    <w:rsid w:val="007D0135"/>
    <w:rsid w:val="007D1162"/>
    <w:rsid w:val="007D2287"/>
    <w:rsid w:val="007D3A2E"/>
    <w:rsid w:val="007D4774"/>
    <w:rsid w:val="007D4AC9"/>
    <w:rsid w:val="007D4D2A"/>
    <w:rsid w:val="007D50B9"/>
    <w:rsid w:val="007D5A8D"/>
    <w:rsid w:val="007D5C35"/>
    <w:rsid w:val="007D5E02"/>
    <w:rsid w:val="007D5E49"/>
    <w:rsid w:val="007D60BE"/>
    <w:rsid w:val="007D73FF"/>
    <w:rsid w:val="007D7849"/>
    <w:rsid w:val="007E0775"/>
    <w:rsid w:val="007E08EA"/>
    <w:rsid w:val="007E18C9"/>
    <w:rsid w:val="007E18DC"/>
    <w:rsid w:val="007E2ACB"/>
    <w:rsid w:val="007E470B"/>
    <w:rsid w:val="007E5E67"/>
    <w:rsid w:val="007E6768"/>
    <w:rsid w:val="007E6A4F"/>
    <w:rsid w:val="007F1807"/>
    <w:rsid w:val="007F2D21"/>
    <w:rsid w:val="007F3926"/>
    <w:rsid w:val="007F3B35"/>
    <w:rsid w:val="007F40D3"/>
    <w:rsid w:val="007F41A5"/>
    <w:rsid w:val="007F5E9E"/>
    <w:rsid w:val="007F68D2"/>
    <w:rsid w:val="007F69E1"/>
    <w:rsid w:val="007F6D36"/>
    <w:rsid w:val="007F6E97"/>
    <w:rsid w:val="007F7725"/>
    <w:rsid w:val="007F77AA"/>
    <w:rsid w:val="007F77B8"/>
    <w:rsid w:val="007F7DEC"/>
    <w:rsid w:val="008021E2"/>
    <w:rsid w:val="008024E3"/>
    <w:rsid w:val="00802B56"/>
    <w:rsid w:val="00804927"/>
    <w:rsid w:val="00804A56"/>
    <w:rsid w:val="00805079"/>
    <w:rsid w:val="00805532"/>
    <w:rsid w:val="008056D0"/>
    <w:rsid w:val="00805CC0"/>
    <w:rsid w:val="00806FC8"/>
    <w:rsid w:val="008102CB"/>
    <w:rsid w:val="0081121B"/>
    <w:rsid w:val="00811351"/>
    <w:rsid w:val="00811F56"/>
    <w:rsid w:val="00812345"/>
    <w:rsid w:val="0081251C"/>
    <w:rsid w:val="00812530"/>
    <w:rsid w:val="008127DC"/>
    <w:rsid w:val="008128E8"/>
    <w:rsid w:val="0081379A"/>
    <w:rsid w:val="008141A5"/>
    <w:rsid w:val="00816D34"/>
    <w:rsid w:val="008174B0"/>
    <w:rsid w:val="00817F78"/>
    <w:rsid w:val="008212DA"/>
    <w:rsid w:val="00822339"/>
    <w:rsid w:val="008228E7"/>
    <w:rsid w:val="00823732"/>
    <w:rsid w:val="008241CA"/>
    <w:rsid w:val="00824830"/>
    <w:rsid w:val="00825C9D"/>
    <w:rsid w:val="008270E1"/>
    <w:rsid w:val="00827339"/>
    <w:rsid w:val="0082751D"/>
    <w:rsid w:val="008275C4"/>
    <w:rsid w:val="0082788B"/>
    <w:rsid w:val="00827E8B"/>
    <w:rsid w:val="00832628"/>
    <w:rsid w:val="00833304"/>
    <w:rsid w:val="00833657"/>
    <w:rsid w:val="00833BC3"/>
    <w:rsid w:val="00834116"/>
    <w:rsid w:val="008354E8"/>
    <w:rsid w:val="00835D2A"/>
    <w:rsid w:val="008371EC"/>
    <w:rsid w:val="008373AE"/>
    <w:rsid w:val="008376B8"/>
    <w:rsid w:val="00837FC6"/>
    <w:rsid w:val="0084018C"/>
    <w:rsid w:val="0084040B"/>
    <w:rsid w:val="008407DE"/>
    <w:rsid w:val="0084154F"/>
    <w:rsid w:val="0084156C"/>
    <w:rsid w:val="0084160D"/>
    <w:rsid w:val="008427D9"/>
    <w:rsid w:val="00842FAA"/>
    <w:rsid w:val="0084415D"/>
    <w:rsid w:val="008446E3"/>
    <w:rsid w:val="00846438"/>
    <w:rsid w:val="00847590"/>
    <w:rsid w:val="00850468"/>
    <w:rsid w:val="008510EF"/>
    <w:rsid w:val="00851B31"/>
    <w:rsid w:val="00852695"/>
    <w:rsid w:val="00853C54"/>
    <w:rsid w:val="00853CB5"/>
    <w:rsid w:val="00854AF1"/>
    <w:rsid w:val="0085605C"/>
    <w:rsid w:val="0085742B"/>
    <w:rsid w:val="00857E2A"/>
    <w:rsid w:val="00857F61"/>
    <w:rsid w:val="0086149D"/>
    <w:rsid w:val="008618C8"/>
    <w:rsid w:val="00861EF1"/>
    <w:rsid w:val="00863B25"/>
    <w:rsid w:val="00863D25"/>
    <w:rsid w:val="00865172"/>
    <w:rsid w:val="008668AB"/>
    <w:rsid w:val="0086761E"/>
    <w:rsid w:val="00867BC0"/>
    <w:rsid w:val="00867E60"/>
    <w:rsid w:val="00870885"/>
    <w:rsid w:val="00870996"/>
    <w:rsid w:val="00870A0A"/>
    <w:rsid w:val="00870AC2"/>
    <w:rsid w:val="00872BAB"/>
    <w:rsid w:val="008751BD"/>
    <w:rsid w:val="00875490"/>
    <w:rsid w:val="0087553D"/>
    <w:rsid w:val="00875747"/>
    <w:rsid w:val="00875B77"/>
    <w:rsid w:val="00876432"/>
    <w:rsid w:val="0087643C"/>
    <w:rsid w:val="00876FF1"/>
    <w:rsid w:val="00880AA5"/>
    <w:rsid w:val="00880E5A"/>
    <w:rsid w:val="0088147E"/>
    <w:rsid w:val="00882653"/>
    <w:rsid w:val="0088271C"/>
    <w:rsid w:val="008829DB"/>
    <w:rsid w:val="00882F82"/>
    <w:rsid w:val="0088462D"/>
    <w:rsid w:val="008849D3"/>
    <w:rsid w:val="008853EB"/>
    <w:rsid w:val="00885AB7"/>
    <w:rsid w:val="008863F9"/>
    <w:rsid w:val="00886A7B"/>
    <w:rsid w:val="00886BC0"/>
    <w:rsid w:val="00887F21"/>
    <w:rsid w:val="00891C9C"/>
    <w:rsid w:val="008925AF"/>
    <w:rsid w:val="00893ABD"/>
    <w:rsid w:val="00893DB3"/>
    <w:rsid w:val="008942B4"/>
    <w:rsid w:val="008953AE"/>
    <w:rsid w:val="0089685B"/>
    <w:rsid w:val="008A0024"/>
    <w:rsid w:val="008A00FA"/>
    <w:rsid w:val="008A02BD"/>
    <w:rsid w:val="008A0728"/>
    <w:rsid w:val="008A309A"/>
    <w:rsid w:val="008A38B2"/>
    <w:rsid w:val="008A44C2"/>
    <w:rsid w:val="008A4A2B"/>
    <w:rsid w:val="008A4C04"/>
    <w:rsid w:val="008A60DB"/>
    <w:rsid w:val="008A61C7"/>
    <w:rsid w:val="008A7179"/>
    <w:rsid w:val="008A7F67"/>
    <w:rsid w:val="008B0134"/>
    <w:rsid w:val="008B38D7"/>
    <w:rsid w:val="008B5F24"/>
    <w:rsid w:val="008B65E2"/>
    <w:rsid w:val="008B7A4F"/>
    <w:rsid w:val="008C0A7B"/>
    <w:rsid w:val="008C0E22"/>
    <w:rsid w:val="008C14CF"/>
    <w:rsid w:val="008C15B4"/>
    <w:rsid w:val="008C1C69"/>
    <w:rsid w:val="008C34F4"/>
    <w:rsid w:val="008C49CC"/>
    <w:rsid w:val="008C7859"/>
    <w:rsid w:val="008D0114"/>
    <w:rsid w:val="008D0819"/>
    <w:rsid w:val="008D09CB"/>
    <w:rsid w:val="008D2D4B"/>
    <w:rsid w:val="008D36DC"/>
    <w:rsid w:val="008D3845"/>
    <w:rsid w:val="008D5A54"/>
    <w:rsid w:val="008D5F3C"/>
    <w:rsid w:val="008D7514"/>
    <w:rsid w:val="008E0127"/>
    <w:rsid w:val="008E0AF2"/>
    <w:rsid w:val="008E0AFA"/>
    <w:rsid w:val="008E18AD"/>
    <w:rsid w:val="008E1E35"/>
    <w:rsid w:val="008E210A"/>
    <w:rsid w:val="008E23F0"/>
    <w:rsid w:val="008E2808"/>
    <w:rsid w:val="008E3E7D"/>
    <w:rsid w:val="008E4823"/>
    <w:rsid w:val="008E5A36"/>
    <w:rsid w:val="008E5DFE"/>
    <w:rsid w:val="008E618E"/>
    <w:rsid w:val="008E68F6"/>
    <w:rsid w:val="008E74DE"/>
    <w:rsid w:val="008E758F"/>
    <w:rsid w:val="008F002E"/>
    <w:rsid w:val="008F0E5F"/>
    <w:rsid w:val="008F1C7E"/>
    <w:rsid w:val="008F228A"/>
    <w:rsid w:val="008F2F3B"/>
    <w:rsid w:val="008F2FE2"/>
    <w:rsid w:val="008F3295"/>
    <w:rsid w:val="008F4FB1"/>
    <w:rsid w:val="008F57F7"/>
    <w:rsid w:val="008F6B2D"/>
    <w:rsid w:val="0090327A"/>
    <w:rsid w:val="00903616"/>
    <w:rsid w:val="0090454D"/>
    <w:rsid w:val="009048AA"/>
    <w:rsid w:val="00904CD8"/>
    <w:rsid w:val="00904E1B"/>
    <w:rsid w:val="009055A0"/>
    <w:rsid w:val="00906B3C"/>
    <w:rsid w:val="00906CB3"/>
    <w:rsid w:val="00907C9D"/>
    <w:rsid w:val="00910088"/>
    <w:rsid w:val="00911AC2"/>
    <w:rsid w:val="00912065"/>
    <w:rsid w:val="009121E4"/>
    <w:rsid w:val="009123BF"/>
    <w:rsid w:val="00912420"/>
    <w:rsid w:val="00913259"/>
    <w:rsid w:val="009141D2"/>
    <w:rsid w:val="00921788"/>
    <w:rsid w:val="0092185A"/>
    <w:rsid w:val="009230B1"/>
    <w:rsid w:val="00923748"/>
    <w:rsid w:val="009246F3"/>
    <w:rsid w:val="009256D9"/>
    <w:rsid w:val="00925D9F"/>
    <w:rsid w:val="009260FD"/>
    <w:rsid w:val="00926AAE"/>
    <w:rsid w:val="00930563"/>
    <w:rsid w:val="0093093E"/>
    <w:rsid w:val="0093115C"/>
    <w:rsid w:val="009312B0"/>
    <w:rsid w:val="009317E0"/>
    <w:rsid w:val="0093312F"/>
    <w:rsid w:val="00933413"/>
    <w:rsid w:val="00933B80"/>
    <w:rsid w:val="00933BE0"/>
    <w:rsid w:val="009343AF"/>
    <w:rsid w:val="00934F1A"/>
    <w:rsid w:val="0093591D"/>
    <w:rsid w:val="00936CDD"/>
    <w:rsid w:val="00936FE4"/>
    <w:rsid w:val="009374FA"/>
    <w:rsid w:val="00937D10"/>
    <w:rsid w:val="00937E5F"/>
    <w:rsid w:val="00940DB6"/>
    <w:rsid w:val="00941711"/>
    <w:rsid w:val="00941758"/>
    <w:rsid w:val="009424C5"/>
    <w:rsid w:val="00943C00"/>
    <w:rsid w:val="0094434F"/>
    <w:rsid w:val="00944533"/>
    <w:rsid w:val="00944A62"/>
    <w:rsid w:val="00944B8C"/>
    <w:rsid w:val="00944CCB"/>
    <w:rsid w:val="009455ED"/>
    <w:rsid w:val="009456DC"/>
    <w:rsid w:val="009470D7"/>
    <w:rsid w:val="009503E4"/>
    <w:rsid w:val="00951FCD"/>
    <w:rsid w:val="0095215D"/>
    <w:rsid w:val="00952CE9"/>
    <w:rsid w:val="00953774"/>
    <w:rsid w:val="00954398"/>
    <w:rsid w:val="009555DC"/>
    <w:rsid w:val="00955D9A"/>
    <w:rsid w:val="00956BE6"/>
    <w:rsid w:val="00956F3A"/>
    <w:rsid w:val="00957817"/>
    <w:rsid w:val="009610E9"/>
    <w:rsid w:val="00961176"/>
    <w:rsid w:val="009613CE"/>
    <w:rsid w:val="0096182B"/>
    <w:rsid w:val="00961AF9"/>
    <w:rsid w:val="00961BA8"/>
    <w:rsid w:val="009629A6"/>
    <w:rsid w:val="00964091"/>
    <w:rsid w:val="00964144"/>
    <w:rsid w:val="0096415F"/>
    <w:rsid w:val="009641DB"/>
    <w:rsid w:val="0096578F"/>
    <w:rsid w:val="009659CA"/>
    <w:rsid w:val="00967654"/>
    <w:rsid w:val="0097003A"/>
    <w:rsid w:val="00971022"/>
    <w:rsid w:val="00971626"/>
    <w:rsid w:val="0097218D"/>
    <w:rsid w:val="00972B3B"/>
    <w:rsid w:val="00974300"/>
    <w:rsid w:val="009745A6"/>
    <w:rsid w:val="0097497C"/>
    <w:rsid w:val="009755D6"/>
    <w:rsid w:val="009765BA"/>
    <w:rsid w:val="009768AA"/>
    <w:rsid w:val="00977372"/>
    <w:rsid w:val="00977B16"/>
    <w:rsid w:val="0098012A"/>
    <w:rsid w:val="009813D0"/>
    <w:rsid w:val="00981D5B"/>
    <w:rsid w:val="00982138"/>
    <w:rsid w:val="009826F7"/>
    <w:rsid w:val="00983A9B"/>
    <w:rsid w:val="009860FA"/>
    <w:rsid w:val="00986154"/>
    <w:rsid w:val="00986260"/>
    <w:rsid w:val="00986479"/>
    <w:rsid w:val="00986905"/>
    <w:rsid w:val="0099243D"/>
    <w:rsid w:val="0099272F"/>
    <w:rsid w:val="00992F03"/>
    <w:rsid w:val="00992F4E"/>
    <w:rsid w:val="00993AC8"/>
    <w:rsid w:val="0099426F"/>
    <w:rsid w:val="0099566A"/>
    <w:rsid w:val="00995C43"/>
    <w:rsid w:val="00995EB4"/>
    <w:rsid w:val="00996516"/>
    <w:rsid w:val="00996B9C"/>
    <w:rsid w:val="00997760"/>
    <w:rsid w:val="009A069F"/>
    <w:rsid w:val="009A0AAC"/>
    <w:rsid w:val="009A152A"/>
    <w:rsid w:val="009A35AE"/>
    <w:rsid w:val="009A40A3"/>
    <w:rsid w:val="009A6273"/>
    <w:rsid w:val="009B0E9B"/>
    <w:rsid w:val="009B1323"/>
    <w:rsid w:val="009B387D"/>
    <w:rsid w:val="009B3BF8"/>
    <w:rsid w:val="009B41BB"/>
    <w:rsid w:val="009B4653"/>
    <w:rsid w:val="009B5EA7"/>
    <w:rsid w:val="009B5FA0"/>
    <w:rsid w:val="009B7F7B"/>
    <w:rsid w:val="009C053A"/>
    <w:rsid w:val="009C0ACF"/>
    <w:rsid w:val="009C1F8D"/>
    <w:rsid w:val="009C2B0D"/>
    <w:rsid w:val="009C3056"/>
    <w:rsid w:val="009C5952"/>
    <w:rsid w:val="009C5F9F"/>
    <w:rsid w:val="009C6A8F"/>
    <w:rsid w:val="009C7319"/>
    <w:rsid w:val="009C7D9F"/>
    <w:rsid w:val="009D0780"/>
    <w:rsid w:val="009D1EA9"/>
    <w:rsid w:val="009D2652"/>
    <w:rsid w:val="009D27E4"/>
    <w:rsid w:val="009D2B75"/>
    <w:rsid w:val="009D38C7"/>
    <w:rsid w:val="009D3E33"/>
    <w:rsid w:val="009D41E6"/>
    <w:rsid w:val="009D4737"/>
    <w:rsid w:val="009D4B80"/>
    <w:rsid w:val="009D5475"/>
    <w:rsid w:val="009E0608"/>
    <w:rsid w:val="009E108E"/>
    <w:rsid w:val="009E1F32"/>
    <w:rsid w:val="009E25B1"/>
    <w:rsid w:val="009E2620"/>
    <w:rsid w:val="009E3459"/>
    <w:rsid w:val="009E5AF9"/>
    <w:rsid w:val="009E72D1"/>
    <w:rsid w:val="009F1669"/>
    <w:rsid w:val="009F17A5"/>
    <w:rsid w:val="009F25CD"/>
    <w:rsid w:val="009F2D0F"/>
    <w:rsid w:val="009F36CB"/>
    <w:rsid w:val="009F3FCC"/>
    <w:rsid w:val="009F463F"/>
    <w:rsid w:val="009F4AA9"/>
    <w:rsid w:val="009F4E7A"/>
    <w:rsid w:val="009F5359"/>
    <w:rsid w:val="009F5889"/>
    <w:rsid w:val="009F5A12"/>
    <w:rsid w:val="009F5DBD"/>
    <w:rsid w:val="009F6411"/>
    <w:rsid w:val="009F751E"/>
    <w:rsid w:val="009F7E6B"/>
    <w:rsid w:val="009F7E81"/>
    <w:rsid w:val="009F7F66"/>
    <w:rsid w:val="009F7FED"/>
    <w:rsid w:val="00A00810"/>
    <w:rsid w:val="00A00858"/>
    <w:rsid w:val="00A014C7"/>
    <w:rsid w:val="00A016DD"/>
    <w:rsid w:val="00A01D36"/>
    <w:rsid w:val="00A02DCF"/>
    <w:rsid w:val="00A02E64"/>
    <w:rsid w:val="00A032B8"/>
    <w:rsid w:val="00A05297"/>
    <w:rsid w:val="00A052C2"/>
    <w:rsid w:val="00A059BA"/>
    <w:rsid w:val="00A11892"/>
    <w:rsid w:val="00A1314B"/>
    <w:rsid w:val="00A13673"/>
    <w:rsid w:val="00A1499B"/>
    <w:rsid w:val="00A16BAF"/>
    <w:rsid w:val="00A17235"/>
    <w:rsid w:val="00A216AC"/>
    <w:rsid w:val="00A21AA4"/>
    <w:rsid w:val="00A23D2A"/>
    <w:rsid w:val="00A23EC5"/>
    <w:rsid w:val="00A245E7"/>
    <w:rsid w:val="00A261B6"/>
    <w:rsid w:val="00A27901"/>
    <w:rsid w:val="00A27ACE"/>
    <w:rsid w:val="00A3091A"/>
    <w:rsid w:val="00A31384"/>
    <w:rsid w:val="00A31533"/>
    <w:rsid w:val="00A31F0C"/>
    <w:rsid w:val="00A3217D"/>
    <w:rsid w:val="00A326C1"/>
    <w:rsid w:val="00A32778"/>
    <w:rsid w:val="00A33D22"/>
    <w:rsid w:val="00A33D8B"/>
    <w:rsid w:val="00A33F9F"/>
    <w:rsid w:val="00A366CC"/>
    <w:rsid w:val="00A367B5"/>
    <w:rsid w:val="00A36C06"/>
    <w:rsid w:val="00A37185"/>
    <w:rsid w:val="00A37962"/>
    <w:rsid w:val="00A37AF8"/>
    <w:rsid w:val="00A40448"/>
    <w:rsid w:val="00A41891"/>
    <w:rsid w:val="00A41A48"/>
    <w:rsid w:val="00A41C2A"/>
    <w:rsid w:val="00A42A99"/>
    <w:rsid w:val="00A43786"/>
    <w:rsid w:val="00A44673"/>
    <w:rsid w:val="00A45B6C"/>
    <w:rsid w:val="00A462C1"/>
    <w:rsid w:val="00A50635"/>
    <w:rsid w:val="00A51024"/>
    <w:rsid w:val="00A51288"/>
    <w:rsid w:val="00A522FF"/>
    <w:rsid w:val="00A52E11"/>
    <w:rsid w:val="00A53A8B"/>
    <w:rsid w:val="00A53C75"/>
    <w:rsid w:val="00A541BC"/>
    <w:rsid w:val="00A542AE"/>
    <w:rsid w:val="00A546C8"/>
    <w:rsid w:val="00A5470E"/>
    <w:rsid w:val="00A54774"/>
    <w:rsid w:val="00A54A12"/>
    <w:rsid w:val="00A56AB2"/>
    <w:rsid w:val="00A570A0"/>
    <w:rsid w:val="00A574B8"/>
    <w:rsid w:val="00A57CB5"/>
    <w:rsid w:val="00A602F6"/>
    <w:rsid w:val="00A60D09"/>
    <w:rsid w:val="00A60FB6"/>
    <w:rsid w:val="00A61623"/>
    <w:rsid w:val="00A62A94"/>
    <w:rsid w:val="00A652C0"/>
    <w:rsid w:val="00A66B37"/>
    <w:rsid w:val="00A66BCF"/>
    <w:rsid w:val="00A673E1"/>
    <w:rsid w:val="00A67C58"/>
    <w:rsid w:val="00A67DF3"/>
    <w:rsid w:val="00A71515"/>
    <w:rsid w:val="00A726F1"/>
    <w:rsid w:val="00A72BDF"/>
    <w:rsid w:val="00A7314A"/>
    <w:rsid w:val="00A731A1"/>
    <w:rsid w:val="00A73C5A"/>
    <w:rsid w:val="00A7436F"/>
    <w:rsid w:val="00A743B9"/>
    <w:rsid w:val="00A754EE"/>
    <w:rsid w:val="00A76250"/>
    <w:rsid w:val="00A7772E"/>
    <w:rsid w:val="00A80216"/>
    <w:rsid w:val="00A807E3"/>
    <w:rsid w:val="00A8207F"/>
    <w:rsid w:val="00A8228B"/>
    <w:rsid w:val="00A826FE"/>
    <w:rsid w:val="00A8299E"/>
    <w:rsid w:val="00A8326B"/>
    <w:rsid w:val="00A8345C"/>
    <w:rsid w:val="00A83DCA"/>
    <w:rsid w:val="00A846FB"/>
    <w:rsid w:val="00A84AA9"/>
    <w:rsid w:val="00A851B9"/>
    <w:rsid w:val="00A85CF7"/>
    <w:rsid w:val="00A9146C"/>
    <w:rsid w:val="00A91DD8"/>
    <w:rsid w:val="00A92183"/>
    <w:rsid w:val="00A9223A"/>
    <w:rsid w:val="00A92ACF"/>
    <w:rsid w:val="00A9425B"/>
    <w:rsid w:val="00A94407"/>
    <w:rsid w:val="00A9561D"/>
    <w:rsid w:val="00A957AE"/>
    <w:rsid w:val="00A96545"/>
    <w:rsid w:val="00A96DAE"/>
    <w:rsid w:val="00A9795F"/>
    <w:rsid w:val="00AA0C25"/>
    <w:rsid w:val="00AA0EDF"/>
    <w:rsid w:val="00AA1243"/>
    <w:rsid w:val="00AA16FF"/>
    <w:rsid w:val="00AA344A"/>
    <w:rsid w:val="00AA3A2C"/>
    <w:rsid w:val="00AA3D33"/>
    <w:rsid w:val="00AA579D"/>
    <w:rsid w:val="00AA7D54"/>
    <w:rsid w:val="00AB0807"/>
    <w:rsid w:val="00AB0980"/>
    <w:rsid w:val="00AB0CF2"/>
    <w:rsid w:val="00AB22EC"/>
    <w:rsid w:val="00AB2A0B"/>
    <w:rsid w:val="00AB32DE"/>
    <w:rsid w:val="00AB3EDE"/>
    <w:rsid w:val="00AB47B8"/>
    <w:rsid w:val="00AB4D86"/>
    <w:rsid w:val="00AB6102"/>
    <w:rsid w:val="00AB7810"/>
    <w:rsid w:val="00AB7C87"/>
    <w:rsid w:val="00AB7F9B"/>
    <w:rsid w:val="00AC00F5"/>
    <w:rsid w:val="00AC09BE"/>
    <w:rsid w:val="00AC1128"/>
    <w:rsid w:val="00AC1F7A"/>
    <w:rsid w:val="00AC3590"/>
    <w:rsid w:val="00AC3E03"/>
    <w:rsid w:val="00AC5EF5"/>
    <w:rsid w:val="00AC5F1C"/>
    <w:rsid w:val="00AC6427"/>
    <w:rsid w:val="00AD1556"/>
    <w:rsid w:val="00AD2241"/>
    <w:rsid w:val="00AD2631"/>
    <w:rsid w:val="00AD2AED"/>
    <w:rsid w:val="00AD3632"/>
    <w:rsid w:val="00AD51EB"/>
    <w:rsid w:val="00AD5D78"/>
    <w:rsid w:val="00AD6384"/>
    <w:rsid w:val="00AD6847"/>
    <w:rsid w:val="00AE0626"/>
    <w:rsid w:val="00AE0A8E"/>
    <w:rsid w:val="00AE22AA"/>
    <w:rsid w:val="00AE3489"/>
    <w:rsid w:val="00AE3A6F"/>
    <w:rsid w:val="00AE3AAB"/>
    <w:rsid w:val="00AE4061"/>
    <w:rsid w:val="00AE42EC"/>
    <w:rsid w:val="00AE4B54"/>
    <w:rsid w:val="00AE536C"/>
    <w:rsid w:val="00AE5DF4"/>
    <w:rsid w:val="00AE5E87"/>
    <w:rsid w:val="00AE7936"/>
    <w:rsid w:val="00AF05C0"/>
    <w:rsid w:val="00AF1DBE"/>
    <w:rsid w:val="00AF3905"/>
    <w:rsid w:val="00AF5BAB"/>
    <w:rsid w:val="00AF611E"/>
    <w:rsid w:val="00AF6788"/>
    <w:rsid w:val="00AF6F56"/>
    <w:rsid w:val="00AF7EF8"/>
    <w:rsid w:val="00B00D64"/>
    <w:rsid w:val="00B0193B"/>
    <w:rsid w:val="00B01DA8"/>
    <w:rsid w:val="00B0230B"/>
    <w:rsid w:val="00B02FBE"/>
    <w:rsid w:val="00B034B6"/>
    <w:rsid w:val="00B0397D"/>
    <w:rsid w:val="00B04187"/>
    <w:rsid w:val="00B04268"/>
    <w:rsid w:val="00B04CA1"/>
    <w:rsid w:val="00B0649E"/>
    <w:rsid w:val="00B068EF"/>
    <w:rsid w:val="00B1066E"/>
    <w:rsid w:val="00B11298"/>
    <w:rsid w:val="00B128F2"/>
    <w:rsid w:val="00B12BEC"/>
    <w:rsid w:val="00B12E1C"/>
    <w:rsid w:val="00B13114"/>
    <w:rsid w:val="00B13811"/>
    <w:rsid w:val="00B1398F"/>
    <w:rsid w:val="00B13BC4"/>
    <w:rsid w:val="00B14033"/>
    <w:rsid w:val="00B15090"/>
    <w:rsid w:val="00B16B71"/>
    <w:rsid w:val="00B16CF4"/>
    <w:rsid w:val="00B203DD"/>
    <w:rsid w:val="00B20746"/>
    <w:rsid w:val="00B20982"/>
    <w:rsid w:val="00B2125A"/>
    <w:rsid w:val="00B214E3"/>
    <w:rsid w:val="00B21622"/>
    <w:rsid w:val="00B21E7B"/>
    <w:rsid w:val="00B21EFE"/>
    <w:rsid w:val="00B226F5"/>
    <w:rsid w:val="00B22AD3"/>
    <w:rsid w:val="00B234CA"/>
    <w:rsid w:val="00B23AE2"/>
    <w:rsid w:val="00B23E2C"/>
    <w:rsid w:val="00B24D45"/>
    <w:rsid w:val="00B26350"/>
    <w:rsid w:val="00B26A43"/>
    <w:rsid w:val="00B27230"/>
    <w:rsid w:val="00B27809"/>
    <w:rsid w:val="00B30A3E"/>
    <w:rsid w:val="00B3200B"/>
    <w:rsid w:val="00B325D8"/>
    <w:rsid w:val="00B331ED"/>
    <w:rsid w:val="00B3575F"/>
    <w:rsid w:val="00B35847"/>
    <w:rsid w:val="00B362EC"/>
    <w:rsid w:val="00B37E74"/>
    <w:rsid w:val="00B418D6"/>
    <w:rsid w:val="00B41F87"/>
    <w:rsid w:val="00B424C4"/>
    <w:rsid w:val="00B428D5"/>
    <w:rsid w:val="00B43218"/>
    <w:rsid w:val="00B44159"/>
    <w:rsid w:val="00B44404"/>
    <w:rsid w:val="00B45B9E"/>
    <w:rsid w:val="00B45D8D"/>
    <w:rsid w:val="00B46081"/>
    <w:rsid w:val="00B469BE"/>
    <w:rsid w:val="00B50CAE"/>
    <w:rsid w:val="00B52294"/>
    <w:rsid w:val="00B532BD"/>
    <w:rsid w:val="00B53C95"/>
    <w:rsid w:val="00B53D89"/>
    <w:rsid w:val="00B54233"/>
    <w:rsid w:val="00B54314"/>
    <w:rsid w:val="00B5490A"/>
    <w:rsid w:val="00B54B5D"/>
    <w:rsid w:val="00B54D54"/>
    <w:rsid w:val="00B54EA4"/>
    <w:rsid w:val="00B54FA6"/>
    <w:rsid w:val="00B55A79"/>
    <w:rsid w:val="00B55D3E"/>
    <w:rsid w:val="00B6018C"/>
    <w:rsid w:val="00B610B8"/>
    <w:rsid w:val="00B620E0"/>
    <w:rsid w:val="00B62822"/>
    <w:rsid w:val="00B63E31"/>
    <w:rsid w:val="00B64AD0"/>
    <w:rsid w:val="00B66624"/>
    <w:rsid w:val="00B67E32"/>
    <w:rsid w:val="00B7009C"/>
    <w:rsid w:val="00B71577"/>
    <w:rsid w:val="00B71C9E"/>
    <w:rsid w:val="00B72168"/>
    <w:rsid w:val="00B73E51"/>
    <w:rsid w:val="00B741CE"/>
    <w:rsid w:val="00B74372"/>
    <w:rsid w:val="00B747B8"/>
    <w:rsid w:val="00B74FBF"/>
    <w:rsid w:val="00B7519C"/>
    <w:rsid w:val="00B75A4D"/>
    <w:rsid w:val="00B7678A"/>
    <w:rsid w:val="00B77D9C"/>
    <w:rsid w:val="00B82B9C"/>
    <w:rsid w:val="00B82CD7"/>
    <w:rsid w:val="00B82FCC"/>
    <w:rsid w:val="00B8300D"/>
    <w:rsid w:val="00B83308"/>
    <w:rsid w:val="00B84066"/>
    <w:rsid w:val="00B84592"/>
    <w:rsid w:val="00B848A7"/>
    <w:rsid w:val="00B8528A"/>
    <w:rsid w:val="00B856A9"/>
    <w:rsid w:val="00B85B65"/>
    <w:rsid w:val="00B86D18"/>
    <w:rsid w:val="00B87A37"/>
    <w:rsid w:val="00B87BFE"/>
    <w:rsid w:val="00B900AB"/>
    <w:rsid w:val="00B91150"/>
    <w:rsid w:val="00B915F5"/>
    <w:rsid w:val="00B91A1E"/>
    <w:rsid w:val="00B94250"/>
    <w:rsid w:val="00B94990"/>
    <w:rsid w:val="00B95384"/>
    <w:rsid w:val="00B95414"/>
    <w:rsid w:val="00B95580"/>
    <w:rsid w:val="00BA001A"/>
    <w:rsid w:val="00BA05AA"/>
    <w:rsid w:val="00BA114E"/>
    <w:rsid w:val="00BA220C"/>
    <w:rsid w:val="00BA2CBC"/>
    <w:rsid w:val="00BA33C5"/>
    <w:rsid w:val="00BA3EB6"/>
    <w:rsid w:val="00BA447C"/>
    <w:rsid w:val="00BA4B42"/>
    <w:rsid w:val="00BA6E50"/>
    <w:rsid w:val="00BB046B"/>
    <w:rsid w:val="00BB1F84"/>
    <w:rsid w:val="00BB2C23"/>
    <w:rsid w:val="00BB3B9C"/>
    <w:rsid w:val="00BB4E3D"/>
    <w:rsid w:val="00BB7252"/>
    <w:rsid w:val="00BB769A"/>
    <w:rsid w:val="00BB7C93"/>
    <w:rsid w:val="00BC0588"/>
    <w:rsid w:val="00BC06DE"/>
    <w:rsid w:val="00BC0791"/>
    <w:rsid w:val="00BC1A3A"/>
    <w:rsid w:val="00BC1CA5"/>
    <w:rsid w:val="00BC3872"/>
    <w:rsid w:val="00BC530C"/>
    <w:rsid w:val="00BC551C"/>
    <w:rsid w:val="00BC5AB9"/>
    <w:rsid w:val="00BC63A5"/>
    <w:rsid w:val="00BC68A0"/>
    <w:rsid w:val="00BC7263"/>
    <w:rsid w:val="00BC732C"/>
    <w:rsid w:val="00BD0474"/>
    <w:rsid w:val="00BD133B"/>
    <w:rsid w:val="00BD17F6"/>
    <w:rsid w:val="00BD186D"/>
    <w:rsid w:val="00BD21BD"/>
    <w:rsid w:val="00BD2727"/>
    <w:rsid w:val="00BD2C9C"/>
    <w:rsid w:val="00BD3410"/>
    <w:rsid w:val="00BD3B74"/>
    <w:rsid w:val="00BD5BB6"/>
    <w:rsid w:val="00BD5E52"/>
    <w:rsid w:val="00BD5E74"/>
    <w:rsid w:val="00BD7CD8"/>
    <w:rsid w:val="00BE018B"/>
    <w:rsid w:val="00BE075A"/>
    <w:rsid w:val="00BE0DD1"/>
    <w:rsid w:val="00BE12AB"/>
    <w:rsid w:val="00BE2DD5"/>
    <w:rsid w:val="00BE37F0"/>
    <w:rsid w:val="00BE4421"/>
    <w:rsid w:val="00BE45D8"/>
    <w:rsid w:val="00BE628B"/>
    <w:rsid w:val="00BE75E8"/>
    <w:rsid w:val="00BF182C"/>
    <w:rsid w:val="00BF324E"/>
    <w:rsid w:val="00BF361A"/>
    <w:rsid w:val="00BF3AA7"/>
    <w:rsid w:val="00BF48F2"/>
    <w:rsid w:val="00BF547E"/>
    <w:rsid w:val="00BF64ED"/>
    <w:rsid w:val="00BF6766"/>
    <w:rsid w:val="00BF73CC"/>
    <w:rsid w:val="00C00073"/>
    <w:rsid w:val="00C00A53"/>
    <w:rsid w:val="00C01281"/>
    <w:rsid w:val="00C021C4"/>
    <w:rsid w:val="00C024AE"/>
    <w:rsid w:val="00C036D5"/>
    <w:rsid w:val="00C04181"/>
    <w:rsid w:val="00C05065"/>
    <w:rsid w:val="00C05DE2"/>
    <w:rsid w:val="00C06123"/>
    <w:rsid w:val="00C06894"/>
    <w:rsid w:val="00C06AD3"/>
    <w:rsid w:val="00C074A6"/>
    <w:rsid w:val="00C074AF"/>
    <w:rsid w:val="00C1039D"/>
    <w:rsid w:val="00C11BD2"/>
    <w:rsid w:val="00C11C5C"/>
    <w:rsid w:val="00C13D55"/>
    <w:rsid w:val="00C1411A"/>
    <w:rsid w:val="00C1510B"/>
    <w:rsid w:val="00C15BF9"/>
    <w:rsid w:val="00C17163"/>
    <w:rsid w:val="00C171E7"/>
    <w:rsid w:val="00C17813"/>
    <w:rsid w:val="00C17A12"/>
    <w:rsid w:val="00C204F1"/>
    <w:rsid w:val="00C223D5"/>
    <w:rsid w:val="00C22B49"/>
    <w:rsid w:val="00C23852"/>
    <w:rsid w:val="00C2393A"/>
    <w:rsid w:val="00C2698C"/>
    <w:rsid w:val="00C26A0D"/>
    <w:rsid w:val="00C26C25"/>
    <w:rsid w:val="00C26C2A"/>
    <w:rsid w:val="00C273BE"/>
    <w:rsid w:val="00C31F1D"/>
    <w:rsid w:val="00C3350A"/>
    <w:rsid w:val="00C33520"/>
    <w:rsid w:val="00C335CB"/>
    <w:rsid w:val="00C33795"/>
    <w:rsid w:val="00C36460"/>
    <w:rsid w:val="00C374FE"/>
    <w:rsid w:val="00C37CE9"/>
    <w:rsid w:val="00C41447"/>
    <w:rsid w:val="00C417E1"/>
    <w:rsid w:val="00C41EFC"/>
    <w:rsid w:val="00C436A7"/>
    <w:rsid w:val="00C447A5"/>
    <w:rsid w:val="00C44BE8"/>
    <w:rsid w:val="00C44DC0"/>
    <w:rsid w:val="00C474C5"/>
    <w:rsid w:val="00C47D8C"/>
    <w:rsid w:val="00C47F8B"/>
    <w:rsid w:val="00C50182"/>
    <w:rsid w:val="00C54B1B"/>
    <w:rsid w:val="00C54EB7"/>
    <w:rsid w:val="00C55A2B"/>
    <w:rsid w:val="00C55A41"/>
    <w:rsid w:val="00C55BFD"/>
    <w:rsid w:val="00C56C96"/>
    <w:rsid w:val="00C57BCA"/>
    <w:rsid w:val="00C6089E"/>
    <w:rsid w:val="00C617BD"/>
    <w:rsid w:val="00C6246C"/>
    <w:rsid w:val="00C62A74"/>
    <w:rsid w:val="00C6353D"/>
    <w:rsid w:val="00C63543"/>
    <w:rsid w:val="00C63811"/>
    <w:rsid w:val="00C67752"/>
    <w:rsid w:val="00C67F11"/>
    <w:rsid w:val="00C703E1"/>
    <w:rsid w:val="00C70843"/>
    <w:rsid w:val="00C71F78"/>
    <w:rsid w:val="00C72704"/>
    <w:rsid w:val="00C72F1E"/>
    <w:rsid w:val="00C733FC"/>
    <w:rsid w:val="00C736A4"/>
    <w:rsid w:val="00C75546"/>
    <w:rsid w:val="00C7576A"/>
    <w:rsid w:val="00C75849"/>
    <w:rsid w:val="00C75CC3"/>
    <w:rsid w:val="00C77CCB"/>
    <w:rsid w:val="00C80183"/>
    <w:rsid w:val="00C80C95"/>
    <w:rsid w:val="00C8167A"/>
    <w:rsid w:val="00C81A82"/>
    <w:rsid w:val="00C822B6"/>
    <w:rsid w:val="00C82667"/>
    <w:rsid w:val="00C834EA"/>
    <w:rsid w:val="00C83A44"/>
    <w:rsid w:val="00C84714"/>
    <w:rsid w:val="00C8486B"/>
    <w:rsid w:val="00C84BA1"/>
    <w:rsid w:val="00C84D1E"/>
    <w:rsid w:val="00C84FEF"/>
    <w:rsid w:val="00C85528"/>
    <w:rsid w:val="00C856D8"/>
    <w:rsid w:val="00C85C13"/>
    <w:rsid w:val="00C860FD"/>
    <w:rsid w:val="00C877B2"/>
    <w:rsid w:val="00C87C3D"/>
    <w:rsid w:val="00C9027A"/>
    <w:rsid w:val="00C929BA"/>
    <w:rsid w:val="00C92E75"/>
    <w:rsid w:val="00C9399D"/>
    <w:rsid w:val="00C954B2"/>
    <w:rsid w:val="00C95C75"/>
    <w:rsid w:val="00C96178"/>
    <w:rsid w:val="00C967D7"/>
    <w:rsid w:val="00CA031C"/>
    <w:rsid w:val="00CA07DB"/>
    <w:rsid w:val="00CA1CFC"/>
    <w:rsid w:val="00CA2AFB"/>
    <w:rsid w:val="00CA2BA2"/>
    <w:rsid w:val="00CA2D7F"/>
    <w:rsid w:val="00CA2F6D"/>
    <w:rsid w:val="00CA31FC"/>
    <w:rsid w:val="00CA5775"/>
    <w:rsid w:val="00CA737F"/>
    <w:rsid w:val="00CA747C"/>
    <w:rsid w:val="00CA7B17"/>
    <w:rsid w:val="00CB088C"/>
    <w:rsid w:val="00CB0C8D"/>
    <w:rsid w:val="00CB1BAF"/>
    <w:rsid w:val="00CB1BE7"/>
    <w:rsid w:val="00CB1D53"/>
    <w:rsid w:val="00CB501F"/>
    <w:rsid w:val="00CB50E7"/>
    <w:rsid w:val="00CB5368"/>
    <w:rsid w:val="00CB5575"/>
    <w:rsid w:val="00CB5B6C"/>
    <w:rsid w:val="00CB6176"/>
    <w:rsid w:val="00CC03AC"/>
    <w:rsid w:val="00CC07B1"/>
    <w:rsid w:val="00CC1E15"/>
    <w:rsid w:val="00CC235F"/>
    <w:rsid w:val="00CC246B"/>
    <w:rsid w:val="00CC3A01"/>
    <w:rsid w:val="00CC493A"/>
    <w:rsid w:val="00CC61B0"/>
    <w:rsid w:val="00CC6CA0"/>
    <w:rsid w:val="00CC6D7D"/>
    <w:rsid w:val="00CD0D74"/>
    <w:rsid w:val="00CD30F5"/>
    <w:rsid w:val="00CD326B"/>
    <w:rsid w:val="00CD3891"/>
    <w:rsid w:val="00CD4BDE"/>
    <w:rsid w:val="00CD4DF9"/>
    <w:rsid w:val="00CD5151"/>
    <w:rsid w:val="00CD6E34"/>
    <w:rsid w:val="00CD7501"/>
    <w:rsid w:val="00CD7F34"/>
    <w:rsid w:val="00CE0464"/>
    <w:rsid w:val="00CE1717"/>
    <w:rsid w:val="00CE195A"/>
    <w:rsid w:val="00CE2708"/>
    <w:rsid w:val="00CE5990"/>
    <w:rsid w:val="00CE5EB6"/>
    <w:rsid w:val="00CE6132"/>
    <w:rsid w:val="00CE6318"/>
    <w:rsid w:val="00CE6398"/>
    <w:rsid w:val="00CF29D8"/>
    <w:rsid w:val="00CF4313"/>
    <w:rsid w:val="00CF5974"/>
    <w:rsid w:val="00CF5E8B"/>
    <w:rsid w:val="00CF624A"/>
    <w:rsid w:val="00CF66DE"/>
    <w:rsid w:val="00CF6AB1"/>
    <w:rsid w:val="00D003A1"/>
    <w:rsid w:val="00D01435"/>
    <w:rsid w:val="00D027E8"/>
    <w:rsid w:val="00D02FED"/>
    <w:rsid w:val="00D0300C"/>
    <w:rsid w:val="00D033F2"/>
    <w:rsid w:val="00D03430"/>
    <w:rsid w:val="00D04ABC"/>
    <w:rsid w:val="00D05314"/>
    <w:rsid w:val="00D05319"/>
    <w:rsid w:val="00D056A3"/>
    <w:rsid w:val="00D05E40"/>
    <w:rsid w:val="00D0692C"/>
    <w:rsid w:val="00D06D3D"/>
    <w:rsid w:val="00D1068E"/>
    <w:rsid w:val="00D115DA"/>
    <w:rsid w:val="00D12B09"/>
    <w:rsid w:val="00D12EFA"/>
    <w:rsid w:val="00D14959"/>
    <w:rsid w:val="00D154A4"/>
    <w:rsid w:val="00D15A15"/>
    <w:rsid w:val="00D15DD8"/>
    <w:rsid w:val="00D16353"/>
    <w:rsid w:val="00D1641F"/>
    <w:rsid w:val="00D169B2"/>
    <w:rsid w:val="00D16D59"/>
    <w:rsid w:val="00D16E21"/>
    <w:rsid w:val="00D16EE3"/>
    <w:rsid w:val="00D17982"/>
    <w:rsid w:val="00D20235"/>
    <w:rsid w:val="00D205D5"/>
    <w:rsid w:val="00D22306"/>
    <w:rsid w:val="00D23F25"/>
    <w:rsid w:val="00D243AE"/>
    <w:rsid w:val="00D24CC6"/>
    <w:rsid w:val="00D24E49"/>
    <w:rsid w:val="00D24F62"/>
    <w:rsid w:val="00D2507D"/>
    <w:rsid w:val="00D251AD"/>
    <w:rsid w:val="00D25A7C"/>
    <w:rsid w:val="00D25E46"/>
    <w:rsid w:val="00D25F44"/>
    <w:rsid w:val="00D27000"/>
    <w:rsid w:val="00D27ACF"/>
    <w:rsid w:val="00D3108A"/>
    <w:rsid w:val="00D320AB"/>
    <w:rsid w:val="00D326FD"/>
    <w:rsid w:val="00D3314D"/>
    <w:rsid w:val="00D35BC7"/>
    <w:rsid w:val="00D368D7"/>
    <w:rsid w:val="00D403B5"/>
    <w:rsid w:val="00D4095A"/>
    <w:rsid w:val="00D41187"/>
    <w:rsid w:val="00D44750"/>
    <w:rsid w:val="00D447B3"/>
    <w:rsid w:val="00D4494A"/>
    <w:rsid w:val="00D44FA3"/>
    <w:rsid w:val="00D47164"/>
    <w:rsid w:val="00D50510"/>
    <w:rsid w:val="00D50BCD"/>
    <w:rsid w:val="00D512FD"/>
    <w:rsid w:val="00D51DC5"/>
    <w:rsid w:val="00D5250A"/>
    <w:rsid w:val="00D52B23"/>
    <w:rsid w:val="00D52FE4"/>
    <w:rsid w:val="00D56599"/>
    <w:rsid w:val="00D56DDD"/>
    <w:rsid w:val="00D60375"/>
    <w:rsid w:val="00D608C0"/>
    <w:rsid w:val="00D61881"/>
    <w:rsid w:val="00D6188C"/>
    <w:rsid w:val="00D61D12"/>
    <w:rsid w:val="00D62302"/>
    <w:rsid w:val="00D62384"/>
    <w:rsid w:val="00D6328C"/>
    <w:rsid w:val="00D6356E"/>
    <w:rsid w:val="00D641F5"/>
    <w:rsid w:val="00D64EC8"/>
    <w:rsid w:val="00D70165"/>
    <w:rsid w:val="00D70754"/>
    <w:rsid w:val="00D70DA5"/>
    <w:rsid w:val="00D715B4"/>
    <w:rsid w:val="00D718E4"/>
    <w:rsid w:val="00D71D33"/>
    <w:rsid w:val="00D72946"/>
    <w:rsid w:val="00D72A18"/>
    <w:rsid w:val="00D72B8D"/>
    <w:rsid w:val="00D73D48"/>
    <w:rsid w:val="00D74A2F"/>
    <w:rsid w:val="00D76368"/>
    <w:rsid w:val="00D7792B"/>
    <w:rsid w:val="00D8131C"/>
    <w:rsid w:val="00D81FF4"/>
    <w:rsid w:val="00D837AC"/>
    <w:rsid w:val="00D8409D"/>
    <w:rsid w:val="00D84736"/>
    <w:rsid w:val="00D85304"/>
    <w:rsid w:val="00D858C1"/>
    <w:rsid w:val="00D9080B"/>
    <w:rsid w:val="00D90C49"/>
    <w:rsid w:val="00D91033"/>
    <w:rsid w:val="00D91A01"/>
    <w:rsid w:val="00D91A15"/>
    <w:rsid w:val="00D9325A"/>
    <w:rsid w:val="00D93D0A"/>
    <w:rsid w:val="00D95BE0"/>
    <w:rsid w:val="00D964B5"/>
    <w:rsid w:val="00D96AD4"/>
    <w:rsid w:val="00DA00D3"/>
    <w:rsid w:val="00DA102C"/>
    <w:rsid w:val="00DA1D7B"/>
    <w:rsid w:val="00DA1F22"/>
    <w:rsid w:val="00DA2EDE"/>
    <w:rsid w:val="00DA34B2"/>
    <w:rsid w:val="00DA3C98"/>
    <w:rsid w:val="00DA45CE"/>
    <w:rsid w:val="00DA4E98"/>
    <w:rsid w:val="00DA6165"/>
    <w:rsid w:val="00DB0535"/>
    <w:rsid w:val="00DB0762"/>
    <w:rsid w:val="00DB189B"/>
    <w:rsid w:val="00DB19AD"/>
    <w:rsid w:val="00DB1DB3"/>
    <w:rsid w:val="00DB244F"/>
    <w:rsid w:val="00DB2551"/>
    <w:rsid w:val="00DB2624"/>
    <w:rsid w:val="00DB7FB6"/>
    <w:rsid w:val="00DC0DF0"/>
    <w:rsid w:val="00DC1414"/>
    <w:rsid w:val="00DC1592"/>
    <w:rsid w:val="00DC1AF3"/>
    <w:rsid w:val="00DC256C"/>
    <w:rsid w:val="00DC36CF"/>
    <w:rsid w:val="00DC3FB7"/>
    <w:rsid w:val="00DC4323"/>
    <w:rsid w:val="00DC6931"/>
    <w:rsid w:val="00DC6B13"/>
    <w:rsid w:val="00DC71E1"/>
    <w:rsid w:val="00DD157A"/>
    <w:rsid w:val="00DD1D8B"/>
    <w:rsid w:val="00DD278A"/>
    <w:rsid w:val="00DD2C34"/>
    <w:rsid w:val="00DD4F2F"/>
    <w:rsid w:val="00DD5287"/>
    <w:rsid w:val="00DD5741"/>
    <w:rsid w:val="00DD69C0"/>
    <w:rsid w:val="00DD6B32"/>
    <w:rsid w:val="00DE04F0"/>
    <w:rsid w:val="00DE18E5"/>
    <w:rsid w:val="00DE1954"/>
    <w:rsid w:val="00DE2BA8"/>
    <w:rsid w:val="00DE40C5"/>
    <w:rsid w:val="00DE4231"/>
    <w:rsid w:val="00DE4CA4"/>
    <w:rsid w:val="00DE5007"/>
    <w:rsid w:val="00DE5095"/>
    <w:rsid w:val="00DE6DCC"/>
    <w:rsid w:val="00DE7A62"/>
    <w:rsid w:val="00DF0CB2"/>
    <w:rsid w:val="00DF1110"/>
    <w:rsid w:val="00DF2566"/>
    <w:rsid w:val="00DF2A4D"/>
    <w:rsid w:val="00DF2E24"/>
    <w:rsid w:val="00DF417C"/>
    <w:rsid w:val="00DF47AE"/>
    <w:rsid w:val="00DF5CF3"/>
    <w:rsid w:val="00DF7EAF"/>
    <w:rsid w:val="00E00454"/>
    <w:rsid w:val="00E00A81"/>
    <w:rsid w:val="00E012AA"/>
    <w:rsid w:val="00E03B0E"/>
    <w:rsid w:val="00E03DDB"/>
    <w:rsid w:val="00E050EF"/>
    <w:rsid w:val="00E05642"/>
    <w:rsid w:val="00E0603E"/>
    <w:rsid w:val="00E0648A"/>
    <w:rsid w:val="00E06BA2"/>
    <w:rsid w:val="00E075CD"/>
    <w:rsid w:val="00E1061E"/>
    <w:rsid w:val="00E120C2"/>
    <w:rsid w:val="00E12315"/>
    <w:rsid w:val="00E13002"/>
    <w:rsid w:val="00E144ED"/>
    <w:rsid w:val="00E15DF0"/>
    <w:rsid w:val="00E16A50"/>
    <w:rsid w:val="00E16F30"/>
    <w:rsid w:val="00E178F6"/>
    <w:rsid w:val="00E17E7A"/>
    <w:rsid w:val="00E20E9D"/>
    <w:rsid w:val="00E22990"/>
    <w:rsid w:val="00E22FC8"/>
    <w:rsid w:val="00E23236"/>
    <w:rsid w:val="00E2328F"/>
    <w:rsid w:val="00E232E2"/>
    <w:rsid w:val="00E24186"/>
    <w:rsid w:val="00E25A99"/>
    <w:rsid w:val="00E27D56"/>
    <w:rsid w:val="00E27FB7"/>
    <w:rsid w:val="00E30968"/>
    <w:rsid w:val="00E3108E"/>
    <w:rsid w:val="00E33696"/>
    <w:rsid w:val="00E341C9"/>
    <w:rsid w:val="00E3456F"/>
    <w:rsid w:val="00E34FFF"/>
    <w:rsid w:val="00E350BA"/>
    <w:rsid w:val="00E3514B"/>
    <w:rsid w:val="00E368D3"/>
    <w:rsid w:val="00E36D3F"/>
    <w:rsid w:val="00E370D8"/>
    <w:rsid w:val="00E3720B"/>
    <w:rsid w:val="00E40D09"/>
    <w:rsid w:val="00E411F7"/>
    <w:rsid w:val="00E41288"/>
    <w:rsid w:val="00E41406"/>
    <w:rsid w:val="00E457A8"/>
    <w:rsid w:val="00E46EDD"/>
    <w:rsid w:val="00E477E8"/>
    <w:rsid w:val="00E4797A"/>
    <w:rsid w:val="00E50297"/>
    <w:rsid w:val="00E5042F"/>
    <w:rsid w:val="00E50B48"/>
    <w:rsid w:val="00E51274"/>
    <w:rsid w:val="00E52112"/>
    <w:rsid w:val="00E52ED7"/>
    <w:rsid w:val="00E534AE"/>
    <w:rsid w:val="00E537F3"/>
    <w:rsid w:val="00E54474"/>
    <w:rsid w:val="00E548BD"/>
    <w:rsid w:val="00E54DC8"/>
    <w:rsid w:val="00E54EC1"/>
    <w:rsid w:val="00E552C9"/>
    <w:rsid w:val="00E563B5"/>
    <w:rsid w:val="00E610E1"/>
    <w:rsid w:val="00E62794"/>
    <w:rsid w:val="00E63979"/>
    <w:rsid w:val="00E63B33"/>
    <w:rsid w:val="00E677CF"/>
    <w:rsid w:val="00E71348"/>
    <w:rsid w:val="00E73121"/>
    <w:rsid w:val="00E74380"/>
    <w:rsid w:val="00E753ED"/>
    <w:rsid w:val="00E75A87"/>
    <w:rsid w:val="00E7641B"/>
    <w:rsid w:val="00E77A3D"/>
    <w:rsid w:val="00E80B20"/>
    <w:rsid w:val="00E80D40"/>
    <w:rsid w:val="00E810DE"/>
    <w:rsid w:val="00E824EC"/>
    <w:rsid w:val="00E83366"/>
    <w:rsid w:val="00E8604E"/>
    <w:rsid w:val="00E86F56"/>
    <w:rsid w:val="00E87E6A"/>
    <w:rsid w:val="00E902D3"/>
    <w:rsid w:val="00E929A0"/>
    <w:rsid w:val="00E92C35"/>
    <w:rsid w:val="00E92D19"/>
    <w:rsid w:val="00E93A8E"/>
    <w:rsid w:val="00E955C0"/>
    <w:rsid w:val="00E9622E"/>
    <w:rsid w:val="00E97197"/>
    <w:rsid w:val="00E97844"/>
    <w:rsid w:val="00E97D72"/>
    <w:rsid w:val="00EA0A78"/>
    <w:rsid w:val="00EA228F"/>
    <w:rsid w:val="00EA312A"/>
    <w:rsid w:val="00EA39F0"/>
    <w:rsid w:val="00EA3C7F"/>
    <w:rsid w:val="00EA5D1D"/>
    <w:rsid w:val="00EA5E59"/>
    <w:rsid w:val="00EA5ECB"/>
    <w:rsid w:val="00EA73C2"/>
    <w:rsid w:val="00EB12D4"/>
    <w:rsid w:val="00EB1BC7"/>
    <w:rsid w:val="00EB2777"/>
    <w:rsid w:val="00EB379B"/>
    <w:rsid w:val="00EB3C9D"/>
    <w:rsid w:val="00EB3F66"/>
    <w:rsid w:val="00EB4E32"/>
    <w:rsid w:val="00EB6647"/>
    <w:rsid w:val="00EB665B"/>
    <w:rsid w:val="00EB7E54"/>
    <w:rsid w:val="00EB7F48"/>
    <w:rsid w:val="00EC042A"/>
    <w:rsid w:val="00EC2F5C"/>
    <w:rsid w:val="00EC319C"/>
    <w:rsid w:val="00EC31BD"/>
    <w:rsid w:val="00EC3333"/>
    <w:rsid w:val="00EC54EF"/>
    <w:rsid w:val="00EC5AC6"/>
    <w:rsid w:val="00EC649A"/>
    <w:rsid w:val="00EC650D"/>
    <w:rsid w:val="00EC67B0"/>
    <w:rsid w:val="00EC7995"/>
    <w:rsid w:val="00ED0CA0"/>
    <w:rsid w:val="00ED1212"/>
    <w:rsid w:val="00ED1976"/>
    <w:rsid w:val="00ED1E00"/>
    <w:rsid w:val="00ED1E0B"/>
    <w:rsid w:val="00ED1F93"/>
    <w:rsid w:val="00ED2B3B"/>
    <w:rsid w:val="00ED2DDA"/>
    <w:rsid w:val="00ED5B69"/>
    <w:rsid w:val="00ED6E2C"/>
    <w:rsid w:val="00ED77D8"/>
    <w:rsid w:val="00ED7DE4"/>
    <w:rsid w:val="00EE0442"/>
    <w:rsid w:val="00EE104D"/>
    <w:rsid w:val="00EE44D6"/>
    <w:rsid w:val="00EE4978"/>
    <w:rsid w:val="00EE5B2E"/>
    <w:rsid w:val="00EF0B95"/>
    <w:rsid w:val="00EF123F"/>
    <w:rsid w:val="00EF1A96"/>
    <w:rsid w:val="00EF2235"/>
    <w:rsid w:val="00EF352B"/>
    <w:rsid w:val="00EF38A7"/>
    <w:rsid w:val="00EF5228"/>
    <w:rsid w:val="00EF52F2"/>
    <w:rsid w:val="00EF55A7"/>
    <w:rsid w:val="00EF72B9"/>
    <w:rsid w:val="00F018A8"/>
    <w:rsid w:val="00F01A9B"/>
    <w:rsid w:val="00F034A6"/>
    <w:rsid w:val="00F03A0C"/>
    <w:rsid w:val="00F03F6E"/>
    <w:rsid w:val="00F047A6"/>
    <w:rsid w:val="00F04CD7"/>
    <w:rsid w:val="00F0660B"/>
    <w:rsid w:val="00F069A9"/>
    <w:rsid w:val="00F072ED"/>
    <w:rsid w:val="00F0737B"/>
    <w:rsid w:val="00F10255"/>
    <w:rsid w:val="00F11848"/>
    <w:rsid w:val="00F11B86"/>
    <w:rsid w:val="00F11DDF"/>
    <w:rsid w:val="00F125E2"/>
    <w:rsid w:val="00F126FF"/>
    <w:rsid w:val="00F12ADE"/>
    <w:rsid w:val="00F12EF9"/>
    <w:rsid w:val="00F138DD"/>
    <w:rsid w:val="00F13A45"/>
    <w:rsid w:val="00F14145"/>
    <w:rsid w:val="00F14D49"/>
    <w:rsid w:val="00F14E47"/>
    <w:rsid w:val="00F150F2"/>
    <w:rsid w:val="00F1537D"/>
    <w:rsid w:val="00F15522"/>
    <w:rsid w:val="00F16574"/>
    <w:rsid w:val="00F16A15"/>
    <w:rsid w:val="00F16F7D"/>
    <w:rsid w:val="00F173EF"/>
    <w:rsid w:val="00F17650"/>
    <w:rsid w:val="00F201CD"/>
    <w:rsid w:val="00F20F0A"/>
    <w:rsid w:val="00F210E8"/>
    <w:rsid w:val="00F21958"/>
    <w:rsid w:val="00F221C7"/>
    <w:rsid w:val="00F22FBA"/>
    <w:rsid w:val="00F23725"/>
    <w:rsid w:val="00F250F4"/>
    <w:rsid w:val="00F253B6"/>
    <w:rsid w:val="00F30400"/>
    <w:rsid w:val="00F305A0"/>
    <w:rsid w:val="00F305A1"/>
    <w:rsid w:val="00F3072C"/>
    <w:rsid w:val="00F30A47"/>
    <w:rsid w:val="00F33262"/>
    <w:rsid w:val="00F3332E"/>
    <w:rsid w:val="00F33358"/>
    <w:rsid w:val="00F34589"/>
    <w:rsid w:val="00F356A9"/>
    <w:rsid w:val="00F35B89"/>
    <w:rsid w:val="00F37904"/>
    <w:rsid w:val="00F37D52"/>
    <w:rsid w:val="00F412C2"/>
    <w:rsid w:val="00F42A59"/>
    <w:rsid w:val="00F42E86"/>
    <w:rsid w:val="00F43D06"/>
    <w:rsid w:val="00F448D2"/>
    <w:rsid w:val="00F451DE"/>
    <w:rsid w:val="00F500BE"/>
    <w:rsid w:val="00F50338"/>
    <w:rsid w:val="00F52637"/>
    <w:rsid w:val="00F526C9"/>
    <w:rsid w:val="00F53572"/>
    <w:rsid w:val="00F537B0"/>
    <w:rsid w:val="00F53D0A"/>
    <w:rsid w:val="00F551B9"/>
    <w:rsid w:val="00F572D0"/>
    <w:rsid w:val="00F57E56"/>
    <w:rsid w:val="00F57FB6"/>
    <w:rsid w:val="00F61168"/>
    <w:rsid w:val="00F61551"/>
    <w:rsid w:val="00F6430B"/>
    <w:rsid w:val="00F65253"/>
    <w:rsid w:val="00F652C7"/>
    <w:rsid w:val="00F65F73"/>
    <w:rsid w:val="00F66A0F"/>
    <w:rsid w:val="00F6752B"/>
    <w:rsid w:val="00F67B6B"/>
    <w:rsid w:val="00F67C7C"/>
    <w:rsid w:val="00F701D4"/>
    <w:rsid w:val="00F70231"/>
    <w:rsid w:val="00F722DE"/>
    <w:rsid w:val="00F72A42"/>
    <w:rsid w:val="00F72BC7"/>
    <w:rsid w:val="00F72EDC"/>
    <w:rsid w:val="00F72FD5"/>
    <w:rsid w:val="00F733BD"/>
    <w:rsid w:val="00F73AE0"/>
    <w:rsid w:val="00F73E7D"/>
    <w:rsid w:val="00F73EFF"/>
    <w:rsid w:val="00F76831"/>
    <w:rsid w:val="00F768B2"/>
    <w:rsid w:val="00F771B6"/>
    <w:rsid w:val="00F802B3"/>
    <w:rsid w:val="00F810C1"/>
    <w:rsid w:val="00F823E6"/>
    <w:rsid w:val="00F841E4"/>
    <w:rsid w:val="00F8446D"/>
    <w:rsid w:val="00F860A5"/>
    <w:rsid w:val="00F87673"/>
    <w:rsid w:val="00F90F29"/>
    <w:rsid w:val="00F91F00"/>
    <w:rsid w:val="00F925EF"/>
    <w:rsid w:val="00F92667"/>
    <w:rsid w:val="00F929AB"/>
    <w:rsid w:val="00F930C8"/>
    <w:rsid w:val="00F93651"/>
    <w:rsid w:val="00F9398E"/>
    <w:rsid w:val="00F9440E"/>
    <w:rsid w:val="00F94D0E"/>
    <w:rsid w:val="00F95098"/>
    <w:rsid w:val="00F961F8"/>
    <w:rsid w:val="00F96D2C"/>
    <w:rsid w:val="00F96F5E"/>
    <w:rsid w:val="00F979FD"/>
    <w:rsid w:val="00FA196C"/>
    <w:rsid w:val="00FA1A25"/>
    <w:rsid w:val="00FA24DD"/>
    <w:rsid w:val="00FA2A96"/>
    <w:rsid w:val="00FA3A44"/>
    <w:rsid w:val="00FA6825"/>
    <w:rsid w:val="00FA76A8"/>
    <w:rsid w:val="00FA7EB7"/>
    <w:rsid w:val="00FA7F73"/>
    <w:rsid w:val="00FB0DF7"/>
    <w:rsid w:val="00FB135E"/>
    <w:rsid w:val="00FB33A7"/>
    <w:rsid w:val="00FB3895"/>
    <w:rsid w:val="00FB4527"/>
    <w:rsid w:val="00FC112B"/>
    <w:rsid w:val="00FC26DA"/>
    <w:rsid w:val="00FC2EAE"/>
    <w:rsid w:val="00FC3C0C"/>
    <w:rsid w:val="00FC4004"/>
    <w:rsid w:val="00FC4158"/>
    <w:rsid w:val="00FC4608"/>
    <w:rsid w:val="00FC6E30"/>
    <w:rsid w:val="00FC754D"/>
    <w:rsid w:val="00FC79EA"/>
    <w:rsid w:val="00FD0738"/>
    <w:rsid w:val="00FD2D16"/>
    <w:rsid w:val="00FD3D51"/>
    <w:rsid w:val="00FD4C1D"/>
    <w:rsid w:val="00FD57CA"/>
    <w:rsid w:val="00FD5B5A"/>
    <w:rsid w:val="00FD69C6"/>
    <w:rsid w:val="00FE0169"/>
    <w:rsid w:val="00FE082B"/>
    <w:rsid w:val="00FE11E3"/>
    <w:rsid w:val="00FE233C"/>
    <w:rsid w:val="00FE2F2B"/>
    <w:rsid w:val="00FE3121"/>
    <w:rsid w:val="00FE4DD8"/>
    <w:rsid w:val="00FE58D2"/>
    <w:rsid w:val="00FE6ABD"/>
    <w:rsid w:val="00FF01E1"/>
    <w:rsid w:val="00FF06B1"/>
    <w:rsid w:val="00FF093E"/>
    <w:rsid w:val="00FF274D"/>
    <w:rsid w:val="00FF32CB"/>
    <w:rsid w:val="00FF4468"/>
    <w:rsid w:val="00FF4D42"/>
    <w:rsid w:val="00FF6025"/>
    <w:rsid w:val="00FF6075"/>
    <w:rsid w:val="00FF64D1"/>
    <w:rsid w:val="00FF674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mt%2010%20Zen\Personal\F&#252;hrungszeugnis-erweitert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Führungszeugnis-erweitertes.dot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Wardenburg</vt:lpstr>
    </vt:vector>
  </TitlesOfParts>
  <Company>Gemeinde Wardenburg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Wardenburg</dc:title>
  <dc:creator>Schmertmann</dc:creator>
  <cp:lastModifiedBy>admin</cp:lastModifiedBy>
  <cp:revision>2</cp:revision>
  <dcterms:created xsi:type="dcterms:W3CDTF">2015-10-15T12:02:00Z</dcterms:created>
  <dcterms:modified xsi:type="dcterms:W3CDTF">2015-10-15T12:02:00Z</dcterms:modified>
</cp:coreProperties>
</file>